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6.266935pt;height:55.77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84" w:lineRule="auto"/>
        <w:ind w:left="2690" w:right="2695" w:firstLine="302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LA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-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B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ET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LA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TE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SIS</w:t>
      </w:r>
      <w:r>
        <w:rPr>
          <w:rFonts w:ascii="Garamond" w:hAnsi="Garamond" w:cs="Garamond" w:eastAsia="Garamond"/>
          <w:b/>
          <w:bCs/>
          <w:spacing w:val="-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/</w:t>
      </w:r>
      <w:r>
        <w:rPr>
          <w:rFonts w:ascii="Garamond" w:hAnsi="Garamond" w:cs="Garamond" w:eastAsia="Garamond"/>
          <w:b/>
          <w:bCs/>
          <w:spacing w:val="-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ASI</w:t>
      </w:r>
      <w:r>
        <w:rPr>
          <w:rFonts w:ascii="Garamond" w:hAnsi="Garamond" w:cs="Garamond" w:eastAsia="Garamond"/>
          <w:b/>
          <w:bCs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U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IV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ER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ITI</w:t>
      </w:r>
      <w:r>
        <w:rPr>
          <w:rFonts w:ascii="Garamond" w:hAnsi="Garamond" w:cs="Garamond" w:eastAsia="Garamond"/>
          <w:b/>
          <w:bCs/>
          <w:spacing w:val="-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LA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Y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U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IV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ERSI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-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Y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H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-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/</w:t>
      </w:r>
      <w:r>
        <w:rPr>
          <w:rFonts w:ascii="Garamond" w:hAnsi="Garamond" w:cs="Garamond" w:eastAsia="Garamond"/>
          <w:b/>
          <w:bCs/>
          <w:spacing w:val="-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DISSE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ON</w:t>
      </w:r>
      <w:r>
        <w:rPr>
          <w:rFonts w:ascii="Garamond" w:hAnsi="Garamond" w:cs="Garamond" w:eastAsia="Garamond"/>
          <w:b/>
          <w:bCs/>
          <w:spacing w:val="4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ORRE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-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RE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ORT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484" w:val="left" w:leader="none"/>
        </w:tabs>
        <w:spacing w:before="74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NAMA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22" w:footer="947" w:top="920" w:bottom="1140" w:left="1020" w:right="1020"/>
        </w:sectPr>
      </w:pPr>
    </w:p>
    <w:p>
      <w:pPr>
        <w:spacing w:line="275" w:lineRule="auto" w:before="37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TAR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GI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i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GRAM</w:t>
      </w:r>
      <w:r>
        <w:rPr>
          <w:rFonts w:ascii="Arial" w:hAnsi="Arial" w:cs="Arial" w:eastAsia="Arial"/>
          <w:b/>
          <w:bCs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7"/>
        <w:ind w:left="1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72" w:val="left" w:leader="none"/>
        </w:tabs>
        <w:spacing w:line="275" w:lineRule="auto"/>
        <w:ind w:left="472" w:right="9154" w:hanging="28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oran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Doctor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20" w:bottom="1140" w:left="1020" w:right="1020"/>
          <w:cols w:num="2" w:equalWidth="0">
            <w:col w:w="2258" w:space="40"/>
            <w:col w:w="11502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216" w:right="0"/>
        <w:jc w:val="left"/>
        <w:rPr>
          <w:b w:val="0"/>
          <w:bCs w:val="0"/>
        </w:rPr>
      </w:pPr>
      <w:r>
        <w:rPr>
          <w:spacing w:val="0"/>
          <w:w w:val="100"/>
        </w:rPr>
        <w:t>TAJUK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before="34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TIT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RTATION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6396" w:val="left" w:leader="none"/>
        </w:tabs>
        <w:spacing w:before="74"/>
        <w:ind w:left="216" w:right="0"/>
        <w:jc w:val="left"/>
        <w:rPr>
          <w:b w:val="0"/>
          <w:bCs w:val="0"/>
        </w:rPr>
      </w:pPr>
      <w:r>
        <w:rPr>
          <w:spacing w:val="0"/>
          <w:w w:val="100"/>
        </w:rPr>
        <w:t>TARIKH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ARAT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ATANK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RI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V</w:t>
      </w:r>
      <w:r>
        <w:rPr>
          <w:rFonts w:ascii="Arial" w:hAnsi="Arial" w:cs="Arial" w:eastAsia="Arial"/>
          <w:i/>
          <w:spacing w:val="2"/>
          <w:w w:val="100"/>
        </w:rPr>
        <w:t>I</w:t>
      </w:r>
      <w:r>
        <w:rPr>
          <w:rFonts w:ascii="Arial" w:hAnsi="Arial" w:cs="Arial" w:eastAsia="Arial"/>
          <w:i/>
          <w:spacing w:val="-1"/>
          <w:w w:val="100"/>
        </w:rPr>
        <w:t>V</w:t>
      </w:r>
      <w:r>
        <w:rPr>
          <w:rFonts w:ascii="Arial" w:hAnsi="Arial" w:cs="Arial" w:eastAsia="Arial"/>
          <w:i/>
          <w:spacing w:val="0"/>
          <w:w w:val="100"/>
        </w:rPr>
        <w:t>A</w:t>
      </w:r>
      <w:r>
        <w:rPr>
          <w:rFonts w:ascii="Arial" w:hAnsi="Arial" w:cs="Arial" w:eastAsia="Arial"/>
          <w:i/>
          <w:spacing w:val="0"/>
          <w:w w:val="100"/>
        </w:rPr>
        <w:tab/>
      </w:r>
      <w:r>
        <w:rPr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OCE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1"/>
        <w:ind w:left="216" w:right="81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DATE</w:t>
      </w:r>
      <w:r>
        <w:rPr>
          <w:rFonts w:ascii="Arial" w:hAnsi="Arial" w:cs="Arial" w:eastAsia="Arial"/>
          <w:b/>
          <w:bCs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MITT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OCE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5840" w:h="12240" w:orient="landscape"/>
          <w:pgMar w:top="920" w:bottom="1140" w:left="1020" w:right="1020"/>
        </w:sectPr>
      </w:pPr>
    </w:p>
    <w:p>
      <w:pPr>
        <w:pStyle w:val="BodyText"/>
        <w:spacing w:before="74"/>
        <w:ind w:left="216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AKUAN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ATAN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UASA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RI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NDA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tabs>
          <w:tab w:pos="501" w:val="left" w:leader="none"/>
        </w:tabs>
        <w:spacing w:line="240" w:lineRule="auto" w:before="74"/>
        <w:ind w:left="501" w:right="1367" w:hanging="286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ulan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erik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501" w:right="11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exa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61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*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Si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ata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ka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na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ke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Ple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ke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cab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5840" w:h="12240" w:orient="landscape"/>
          <w:pgMar w:top="920" w:bottom="1140" w:left="1020" w:right="1020"/>
          <w:cols w:num="2" w:equalWidth="0">
            <w:col w:w="5138" w:space="272"/>
            <w:col w:w="839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MUA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ukan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erti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nkan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Jawa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own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20" w:bottom="1140" w:left="1020" w:right="10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5840" w:h="12240" w:orient="landscape"/>
          <w:pgMar w:header="722" w:footer="947" w:top="920" w:bottom="1140" w:left="1020" w:right="102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42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embet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lan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nda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oleh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396" w:val="left" w:leader="none"/>
        </w:tabs>
        <w:ind w:left="13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ction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Req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-8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embet</w:t>
      </w:r>
      <w:r>
        <w:rPr>
          <w:rFonts w:ascii="Arial" w:hAnsi="Arial" w:cs="Arial" w:eastAsia="Arial"/>
          <w:b/>
          <w:bCs/>
          <w:i w:val="0"/>
          <w:spacing w:val="1"/>
          <w:w w:val="100"/>
          <w:position w:val="-8"/>
          <w:sz w:val="20"/>
          <w:szCs w:val="20"/>
        </w:rPr>
        <w:t>u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lan</w:t>
      </w:r>
      <w:r>
        <w:rPr>
          <w:rFonts w:ascii="Arial" w:hAnsi="Arial" w:cs="Arial" w:eastAsia="Arial"/>
          <w:b/>
          <w:bCs/>
          <w:i w:val="0"/>
          <w:spacing w:val="-5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y</w:t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-8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ng</w:t>
      </w:r>
      <w:r>
        <w:rPr>
          <w:rFonts w:ascii="Arial" w:hAnsi="Arial" w:cs="Arial" w:eastAsia="Arial"/>
          <w:b/>
          <w:bCs/>
          <w:i w:val="0"/>
          <w:spacing w:val="-7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dibuat</w:t>
      </w:r>
      <w:r>
        <w:rPr>
          <w:rFonts w:ascii="Arial" w:hAnsi="Arial" w:cs="Arial" w:eastAsia="Arial"/>
          <w:b/>
          <w:bCs/>
          <w:i w:val="0"/>
          <w:spacing w:val="-8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/</w:t>
      </w:r>
      <w:r>
        <w:rPr>
          <w:rFonts w:ascii="Arial" w:hAnsi="Arial" w:cs="Arial" w:eastAsia="Arial"/>
          <w:b/>
          <w:bCs/>
          <w:i w:val="0"/>
          <w:spacing w:val="-6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Ula</w:t>
      </w:r>
      <w:r>
        <w:rPr>
          <w:rFonts w:ascii="Arial" w:hAnsi="Arial" w:cs="Arial" w:eastAsia="Arial"/>
          <w:b/>
          <w:bCs/>
          <w:i w:val="0"/>
          <w:spacing w:val="1"/>
          <w:w w:val="100"/>
          <w:position w:val="-8"/>
          <w:sz w:val="20"/>
          <w:szCs w:val="2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53" w:lineRule="exact" w:before="4"/>
        <w:ind w:right="1231"/>
        <w:jc w:val="right"/>
        <w:rPr>
          <w:b w:val="0"/>
          <w:bCs w:val="0"/>
        </w:rPr>
      </w:pPr>
      <w:r>
        <w:rPr>
          <w:spacing w:val="0"/>
          <w:w w:val="100"/>
        </w:rPr>
        <w:t>Calon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atLeast"/>
        <w:ind w:left="404" w:right="0" w:firstLine="1"/>
        <w:jc w:val="center"/>
        <w:rPr>
          <w:b w:val="0"/>
          <w:bCs w:val="0"/>
        </w:rPr>
      </w:pP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4"/>
        <w:ind w:left="230" w:right="263" w:firstLine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sa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(ji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ehenda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920" w:bottom="1140" w:left="1020" w:right="1020"/>
          <w:cols w:num="3" w:equalWidth="0">
            <w:col w:w="9527" w:space="40"/>
            <w:col w:w="2047" w:space="40"/>
            <w:col w:w="2146"/>
          </w:cols>
        </w:sectPr>
      </w:pPr>
    </w:p>
    <w:p>
      <w:pPr>
        <w:pStyle w:val="BodyText"/>
        <w:spacing w:line="185" w:lineRule="exact"/>
        <w:ind w:left="222" w:right="1"/>
        <w:jc w:val="center"/>
        <w:rPr>
          <w:b w:val="0"/>
          <w:bCs w:val="0"/>
        </w:rPr>
      </w:pPr>
      <w:r>
        <w:rPr>
          <w:spacing w:val="0"/>
          <w:w w:val="95"/>
        </w:rPr>
        <w:t>Bahagian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280" w:right="62" w:firstLine="5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Bab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tio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Chap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70"/>
        <w:ind w:left="215" w:right="0" w:firstLine="2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Muka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sur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age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left="1700" w:right="0"/>
        <w:jc w:val="left"/>
        <w:rPr>
          <w:b w:val="0"/>
          <w:bCs w:val="0"/>
        </w:rPr>
      </w:pP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16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4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LUAR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before="89"/>
        <w:ind w:left="2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RNAL</w:t>
      </w:r>
      <w:r>
        <w:rPr>
          <w:rFonts w:ascii="Arial" w:hAnsi="Arial" w:cs="Arial" w:eastAsia="Arial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AMI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1303" w:right="0" w:hanging="1083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/Com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idate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220" w:right="0" w:firstLine="3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mation</w:t>
      </w:r>
      <w:r>
        <w:rPr>
          <w:rFonts w:ascii="Arial" w:hAnsi="Arial" w:cs="Arial" w:eastAsia="Arial"/>
          <w:b/>
          <w:bCs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upe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vi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127" w:lineRule="exact"/>
        <w:ind w:left="527" w:right="559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oleh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)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/>
        <w:ind w:left="220" w:right="252" w:firstLine="2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mation</w:t>
      </w:r>
      <w:r>
        <w:rPr>
          <w:rFonts w:ascii="Arial" w:hAnsi="Arial" w:cs="Arial" w:eastAsia="Arial"/>
          <w:b/>
          <w:bCs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/>
          <w:bCs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miner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(if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required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by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CoE)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39" w:lineRule="auto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920" w:bottom="1140" w:left="1020" w:right="1020"/>
          <w:cols w:num="6" w:equalWidth="0">
            <w:col w:w="1118" w:space="40"/>
            <w:col w:w="813" w:space="40"/>
            <w:col w:w="2569" w:space="1597"/>
            <w:col w:w="3353" w:space="276"/>
            <w:col w:w="1751" w:space="95"/>
            <w:col w:w="2148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56.109997pt;margin-top:56.59pt;width:679.99999pt;height:488.596pt;mso-position-horizontal-relative:page;mso-position-vertical-relative:page;z-index:-469" coordorigin="1122,1132" coordsize="13600,9772">
            <v:group style="position:absolute;left:1138;top:1145;width:5953;height:819" coordorigin="1138,1145" coordsize="5953,819">
              <v:shape style="position:absolute;left:1138;top:1145;width:5953;height:819" coordorigin="1138,1145" coordsize="5953,819" path="m1138,1964l7091,1964,7091,1145,1138,1145,1138,1964xe" filled="t" fillcolor="#BEBEBE" stroked="f">
                <v:path arrowok="t"/>
                <v:fill type="solid"/>
              </v:shape>
            </v:group>
            <v:group style="position:absolute;left:1241;top:1145;width:5747;height:468" coordorigin="1241,1145" coordsize="5747,468">
              <v:shape style="position:absolute;left:1241;top:1145;width:5747;height:468" coordorigin="1241,1145" coordsize="5747,468" path="m1241,1613l6987,1613,6987,1145,1241,1145,1241,1613xe" filled="t" fillcolor="#BEBEBE" stroked="f">
                <v:path arrowok="t"/>
                <v:fill type="solid"/>
              </v:shape>
            </v:group>
            <v:group style="position:absolute;left:1241;top:1613;width:5747;height:350" coordorigin="1241,1613" coordsize="5747,350">
              <v:shape style="position:absolute;left:1241;top:1613;width:5747;height:350" coordorigin="1241,1613" coordsize="5747,350" path="m1241,1964l6987,1964,6987,1613,1241,1613,1241,1964xe" filled="t" fillcolor="#BEBEBE" stroked="f">
                <v:path arrowok="t"/>
                <v:fill type="solid"/>
              </v:shape>
            </v:group>
            <v:group style="position:absolute;left:7100;top:1145;width:3768;height:2048" coordorigin="7100,1145" coordsize="3768,2048">
              <v:shape style="position:absolute;left:7100;top:1145;width:3768;height:2048" coordorigin="7100,1145" coordsize="3768,2048" path="m7100,3192l10869,3192,10869,1145,7100,1145,7100,3192xe" filled="t" fillcolor="#BEBEBE" stroked="f">
                <v:path arrowok="t"/>
                <v:fill type="solid"/>
              </v:shape>
            </v:group>
            <v:group style="position:absolute;left:7203;top:1707;width:3562;height:230" coordorigin="7203,1707" coordsize="3562,230">
              <v:shape style="position:absolute;left:7203;top:1707;width:3562;height:230" coordorigin="7203,1707" coordsize="3562,230" path="m7203,1937l10765,1937,10765,1707,7203,1707,7203,1937xe" filled="t" fillcolor="#BEBEBE" stroked="f">
                <v:path arrowok="t"/>
                <v:fill type="solid"/>
              </v:shape>
            </v:group>
            <v:group style="position:absolute;left:7203;top:1937;width:3562;height:230" coordorigin="7203,1937" coordsize="3562,230">
              <v:shape style="position:absolute;left:7203;top:1937;width:3562;height:230" coordorigin="7203,1937" coordsize="3562,230" path="m7203,2168l10765,2168,10765,1937,7203,1937,7203,2168xe" filled="t" fillcolor="#BEBEBE" stroked="f">
                <v:path arrowok="t"/>
                <v:fill type="solid"/>
              </v:shape>
            </v:group>
            <v:group style="position:absolute;left:7203;top:2168;width:3562;height:230" coordorigin="7203,2168" coordsize="3562,230">
              <v:shape style="position:absolute;left:7203;top:2168;width:3562;height:230" coordorigin="7203,2168" coordsize="3562,230" path="m7203,2398l10765,2398,10765,2168,7203,2168,7203,2398xe" filled="t" fillcolor="#BEBEBE" stroked="f">
                <v:path arrowok="t"/>
                <v:fill type="solid"/>
              </v:shape>
            </v:group>
            <v:group style="position:absolute;left:7203;top:2398;width:3562;height:230" coordorigin="7203,2398" coordsize="3562,230">
              <v:shape style="position:absolute;left:7203;top:2398;width:3562;height:230" coordorigin="7203,2398" coordsize="3562,230" path="m7203,2628l10765,2628,10765,2398,7203,2398,7203,2628xe" filled="t" fillcolor="#BEBEBE" stroked="f">
                <v:path arrowok="t"/>
                <v:fill type="solid"/>
              </v:shape>
            </v:group>
            <v:group style="position:absolute;left:10878;top:1145;width:1870;height:2048" coordorigin="10878,1145" coordsize="1870,2048">
              <v:shape style="position:absolute;left:10878;top:1145;width:1870;height:2048" coordorigin="10878,1145" coordsize="1870,2048" path="m10878,3192l12748,3192,12748,1145,10878,1145,10878,3192xe" filled="t" fillcolor="#BEBEBE" stroked="f">
                <v:path arrowok="t"/>
                <v:fill type="solid"/>
              </v:shape>
            </v:group>
            <v:group style="position:absolute;left:10981;top:1479;width:1664;height:228" coordorigin="10981,1479" coordsize="1664,228">
              <v:shape style="position:absolute;left:10981;top:1479;width:1664;height:228" coordorigin="10981,1479" coordsize="1664,228" path="m10981,1707l12645,1707,12645,1479,10981,1479,10981,1707xe" filled="t" fillcolor="#BEBEBE" stroked="f">
                <v:path arrowok="t"/>
                <v:fill type="solid"/>
              </v:shape>
            </v:group>
            <v:group style="position:absolute;left:10981;top:1707;width:1664;height:230" coordorigin="10981,1707" coordsize="1664,230">
              <v:shape style="position:absolute;left:10981;top:1707;width:1664;height:230" coordorigin="10981,1707" coordsize="1664,230" path="m10981,1937l12645,1937,12645,1707,10981,1707,10981,1937xe" filled="t" fillcolor="#BEBEBE" stroked="f">
                <v:path arrowok="t"/>
                <v:fill type="solid"/>
              </v:shape>
            </v:group>
            <v:group style="position:absolute;left:10981;top:1937;width:1664;height:230" coordorigin="10981,1937" coordsize="1664,230">
              <v:shape style="position:absolute;left:10981;top:1937;width:1664;height:230" coordorigin="10981,1937" coordsize="1664,230" path="m10981,2168l12645,2168,12645,1937,10981,1937,10981,2168xe" filled="t" fillcolor="#BEBEBE" stroked="f">
                <v:path arrowok="t"/>
                <v:fill type="solid"/>
              </v:shape>
            </v:group>
            <v:group style="position:absolute;left:10981;top:2168;width:1664;height:230" coordorigin="10981,2168" coordsize="1664,230">
              <v:shape style="position:absolute;left:10981;top:2168;width:1664;height:230" coordorigin="10981,2168" coordsize="1664,230" path="m10981,2398l12645,2398,12645,2168,10981,2168,10981,2398xe" filled="t" fillcolor="#BEBEBE" stroked="f">
                <v:path arrowok="t"/>
                <v:fill type="solid"/>
              </v:shape>
            </v:group>
            <v:group style="position:absolute;left:10981;top:2398;width:1664;height:230" coordorigin="10981,2398" coordsize="1664,230">
              <v:shape style="position:absolute;left:10981;top:2398;width:1664;height:230" coordorigin="10981,2398" coordsize="1664,230" path="m10981,2628l12645,2628,12645,2398,10981,2398,10981,2628xe" filled="t" fillcolor="#BEBEBE" stroked="f">
                <v:path arrowok="t"/>
                <v:fill type="solid"/>
              </v:shape>
            </v:group>
            <v:group style="position:absolute;left:10981;top:2628;width:1664;height:230" coordorigin="10981,2628" coordsize="1664,230">
              <v:shape style="position:absolute;left:10981;top:2628;width:1664;height:230" coordorigin="10981,2628" coordsize="1664,230" path="m10981,2859l12645,2859,12645,2628,10981,2628,10981,2859xe" filled="t" fillcolor="#BEBEBE" stroked="f">
                <v:path arrowok="t"/>
                <v:fill type="solid"/>
              </v:shape>
            </v:group>
            <v:group style="position:absolute;left:12758;top:1145;width:1946;height:2048" coordorigin="12758,1145" coordsize="1946,2048">
              <v:shape style="position:absolute;left:12758;top:1145;width:1946;height:2048" coordorigin="12758,1145" coordsize="1946,2048" path="m12758,3192l14704,3192,14704,1145,12758,1145,12758,3192xe" filled="t" fillcolor="#BEBEBE" stroked="f">
                <v:path arrowok="t"/>
                <v:fill type="solid"/>
              </v:shape>
            </v:group>
            <v:group style="position:absolute;left:12861;top:1145;width:1740;height:228" coordorigin="12861,1145" coordsize="1740,228">
              <v:shape style="position:absolute;left:12861;top:1145;width:1740;height:228" coordorigin="12861,1145" coordsize="1740,228" path="m12861,1373l14601,1373,14601,1145,12861,1145,12861,1373xe" filled="t" fillcolor="#BEBEBE" stroked="f">
                <v:path arrowok="t"/>
                <v:fill type="solid"/>
              </v:shape>
            </v:group>
            <v:group style="position:absolute;left:12861;top:1373;width:1740;height:230" coordorigin="12861,1373" coordsize="1740,230">
              <v:shape style="position:absolute;left:12861;top:1373;width:1740;height:230" coordorigin="12861,1373" coordsize="1740,230" path="m12861,1604l14601,1604,14601,1373,12861,1373,12861,1604xe" filled="t" fillcolor="#BEBEBE" stroked="f">
                <v:path arrowok="t"/>
                <v:fill type="solid"/>
              </v:shape>
            </v:group>
            <v:group style="position:absolute;left:12861;top:1604;width:1740;height:230" coordorigin="12861,1604" coordsize="1740,230">
              <v:shape style="position:absolute;left:12861;top:1604;width:1740;height:230" coordorigin="12861,1604" coordsize="1740,230" path="m12861,1834l14601,1834,14601,1604,12861,1604,12861,1834xe" filled="t" fillcolor="#BEBEBE" stroked="f">
                <v:path arrowok="t"/>
                <v:fill type="solid"/>
              </v:shape>
            </v:group>
            <v:group style="position:absolute;left:12861;top:1834;width:1740;height:230" coordorigin="12861,1834" coordsize="1740,230">
              <v:shape style="position:absolute;left:12861;top:1834;width:1740;height:230" coordorigin="12861,1834" coordsize="1740,230" path="m12861,2064l14601,2064,14601,1834,12861,1834,12861,2064xe" filled="t" fillcolor="#BEBEBE" stroked="f">
                <v:path arrowok="t"/>
                <v:fill type="solid"/>
              </v:shape>
            </v:group>
            <v:group style="position:absolute;left:12861;top:2064;width:1740;height:230" coordorigin="12861,2064" coordsize="1740,230">
              <v:shape style="position:absolute;left:12861;top:2064;width:1740;height:230" coordorigin="12861,2064" coordsize="1740,230" path="m12861,2295l14601,2295,14601,2064,12861,2064,12861,2295xe" filled="t" fillcolor="#BEBEBE" stroked="f">
                <v:path arrowok="t"/>
                <v:fill type="solid"/>
              </v:shape>
            </v:group>
            <v:group style="position:absolute;left:12861;top:2295;width:1740;height:230" coordorigin="12861,2295" coordsize="1740,230">
              <v:shape style="position:absolute;left:12861;top:2295;width:1740;height:230" coordorigin="12861,2295" coordsize="1740,230" path="m12861,2525l14601,2525,14601,2295,12861,2295,12861,2525xe" filled="t" fillcolor="#BEBEBE" stroked="f">
                <v:path arrowok="t"/>
                <v:fill type="solid"/>
              </v:shape>
            </v:group>
            <v:group style="position:absolute;left:12861;top:2525;width:1740;height:228" coordorigin="12861,2525" coordsize="1740,228">
              <v:shape style="position:absolute;left:12861;top:2525;width:1740;height:228" coordorigin="12861,2525" coordsize="1740,228" path="m12861,2753l14601,2753,14601,2525,12861,2525,12861,2753xe" filled="t" fillcolor="#BEBEBE" stroked="f">
                <v:path arrowok="t"/>
                <v:fill type="solid"/>
              </v:shape>
            </v:group>
            <v:group style="position:absolute;left:12861;top:2753;width:1740;height:230" coordorigin="12861,2753" coordsize="1740,230">
              <v:shape style="position:absolute;left:12861;top:2753;width:1740;height:230" coordorigin="12861,2753" coordsize="1740,230" path="m12861,2984l14601,2984,14601,2753,12861,2753,12861,2984xe" filled="t" fillcolor="#BEBEBE" stroked="f">
                <v:path arrowok="t"/>
                <v:fill type="solid"/>
              </v:shape>
            </v:group>
            <v:group style="position:absolute;left:12861;top:2984;width:1740;height:209" coordorigin="12861,2984" coordsize="1740,209">
              <v:shape style="position:absolute;left:12861;top:2984;width:1740;height:209" coordorigin="12861,2984" coordsize="1740,209" path="m12861,3192l14601,3192,14601,2984,12861,2984,12861,3192xe" filled="t" fillcolor="#BEBEBE" stroked="f">
                <v:path arrowok="t"/>
                <v:fill type="solid"/>
              </v:shape>
            </v:group>
            <v:group style="position:absolute;left:1128;top:1138;width:13588;height:2" coordorigin="1128,1138" coordsize="13588,2">
              <v:shape style="position:absolute;left:1128;top:1138;width:13588;height:2" coordorigin="1128,1138" coordsize="13588,0" path="m1128,1138l14716,1138e" filled="f" stroked="t" strokeweight=".580pt" strokecolor="#000000">
                <v:path arrowok="t"/>
              </v:shape>
            </v:group>
            <v:group style="position:absolute;left:1133;top:1142;width:2;height:9751" coordorigin="1133,1142" coordsize="2,9751">
              <v:shape style="position:absolute;left:1133;top:1142;width:2;height:9751" coordorigin="1133,1142" coordsize="0,9751" path="m1133,1142l1133,10893e" filled="f" stroked="t" strokeweight=".580pt" strokecolor="#000000">
                <v:path arrowok="t"/>
              </v:shape>
            </v:group>
            <v:group style="position:absolute;left:7095;top:1142;width:2;height:9751" coordorigin="7095,1142" coordsize="2,9751">
              <v:shape style="position:absolute;left:7095;top:1142;width:2;height:9751" coordorigin="7095,1142" coordsize="0,9751" path="m7095,1142l7095,10893e" filled="f" stroked="t" strokeweight=".579980pt" strokecolor="#000000">
                <v:path arrowok="t"/>
              </v:shape>
            </v:group>
            <v:group style="position:absolute;left:10873;top:1142;width:2;height:9751" coordorigin="10873,1142" coordsize="2,9751">
              <v:shape style="position:absolute;left:10873;top:1142;width:2;height:9751" coordorigin="10873,1142" coordsize="0,9751" path="m10873,1142l10873,10893e" filled="f" stroked="t" strokeweight=".579980pt" strokecolor="#000000">
                <v:path arrowok="t"/>
              </v:shape>
            </v:group>
            <v:group style="position:absolute;left:12756;top:1142;width:2;height:9751" coordorigin="12756,1142" coordsize="2,9751">
              <v:shape style="position:absolute;left:12756;top:1142;width:2;height:9751" coordorigin="12756,1142" coordsize="0,9751" path="m12756,1142l12756,10893e" filled="f" stroked="t" strokeweight=".579980pt" strokecolor="#000000">
                <v:path arrowok="t"/>
              </v:shape>
            </v:group>
            <v:group style="position:absolute;left:14712;top:1142;width:2;height:9751" coordorigin="14712,1142" coordsize="2,9751">
              <v:shape style="position:absolute;left:14712;top:1142;width:2;height:9751" coordorigin="14712,1142" coordsize="0,9751" path="m14712,1142l14712,10893e" filled="f" stroked="t" strokeweight=".579980pt" strokecolor="#000000">
                <v:path arrowok="t"/>
              </v:shape>
            </v:group>
            <v:group style="position:absolute;left:1138;top:1973;width:1107;height:1219" coordorigin="1138,1973" coordsize="1107,1219">
              <v:shape style="position:absolute;left:1138;top:1973;width:1107;height:1219" coordorigin="1138,1973" coordsize="1107,1219" path="m1138,3192l2244,3192,2244,1973,1138,1973,1138,3192xe" filled="t" fillcolor="#D9D9D9" stroked="f">
                <v:path arrowok="t"/>
                <v:fill type="solid"/>
              </v:shape>
            </v:group>
            <v:group style="position:absolute;left:1241;top:2122;width:900;height:230" coordorigin="1241,2122" coordsize="900,230">
              <v:shape style="position:absolute;left:1241;top:2122;width:900;height:230" coordorigin="1241,2122" coordsize="900,230" path="m1241,2352l2141,2352,2141,2122,1241,2122,1241,2352xe" filled="t" fillcolor="#D9D9D9" stroked="f">
                <v:path arrowok="t"/>
                <v:fill type="solid"/>
              </v:shape>
            </v:group>
            <v:group style="position:absolute;left:1241;top:2352;width:900;height:230" coordorigin="1241,2352" coordsize="900,230">
              <v:shape style="position:absolute;left:1241;top:2352;width:900;height:230" coordorigin="1241,2352" coordsize="900,230" path="m1241,2583l2141,2583,2141,2352,1241,2352,1241,2583xe" filled="t" fillcolor="#D9D9D9" stroked="f">
                <v:path arrowok="t"/>
                <v:fill type="solid"/>
              </v:shape>
            </v:group>
            <v:group style="position:absolute;left:1241;top:2583;width:900;height:230" coordorigin="1241,2583" coordsize="900,230">
              <v:shape style="position:absolute;left:1241;top:2583;width:900;height:230" coordorigin="1241,2583" coordsize="900,230" path="m1241,2813l2141,2813,2141,2583,1241,2583,1241,2813xe" filled="t" fillcolor="#D9D9D9" stroked="f">
                <v:path arrowok="t"/>
                <v:fill type="solid"/>
              </v:shape>
            </v:group>
            <v:group style="position:absolute;left:1241;top:2813;width:900;height:230" coordorigin="1241,2813" coordsize="900,230">
              <v:shape style="position:absolute;left:1241;top:2813;width:900;height:230" coordorigin="1241,2813" coordsize="900,230" path="m1241,3044l2141,3044,2141,2813,1241,2813,1241,3044xe" filled="t" fillcolor="#D9D9D9" stroked="f">
                <v:path arrowok="t"/>
                <v:fill type="solid"/>
              </v:shape>
            </v:group>
            <v:group style="position:absolute;left:2254;top:1973;width:878;height:1219" coordorigin="2254,1973" coordsize="878,1219">
              <v:shape style="position:absolute;left:2254;top:1973;width:878;height:1219" coordorigin="2254,1973" coordsize="878,1219" path="m2254,3192l3132,3192,3132,1973,2254,1973,2254,3192xe" filled="t" fillcolor="#D9D9D9" stroked="f">
                <v:path arrowok="t"/>
                <v:fill type="solid"/>
              </v:shape>
            </v:group>
            <v:group style="position:absolute;left:2357;top:2237;width:672;height:230" coordorigin="2357,2237" coordsize="672,230">
              <v:shape style="position:absolute;left:2357;top:2237;width:672;height:230" coordorigin="2357,2237" coordsize="672,230" path="m2357,2468l3029,2468,3029,2237,2357,2237,2357,2468xe" filled="t" fillcolor="#D9D9D9" stroked="f">
                <v:path arrowok="t"/>
                <v:fill type="solid"/>
              </v:shape>
            </v:group>
            <v:group style="position:absolute;left:2357;top:2468;width:672;height:230" coordorigin="2357,2468" coordsize="672,230">
              <v:shape style="position:absolute;left:2357;top:2468;width:672;height:230" coordorigin="2357,2468" coordsize="672,230" path="m2357,2698l3029,2698,3029,2468,2357,2468,2357,2698xe" filled="t" fillcolor="#D9D9D9" stroked="f">
                <v:path arrowok="t"/>
                <v:fill type="solid"/>
              </v:shape>
            </v:group>
            <v:group style="position:absolute;left:2357;top:2698;width:672;height:230" coordorigin="2357,2698" coordsize="672,230">
              <v:shape style="position:absolute;left:2357;top:2698;width:672;height:230" coordorigin="2357,2698" coordsize="672,230" path="m2357,2928l3029,2928,3029,2698,2357,2698,2357,2928xe" filled="t" fillcolor="#D9D9D9" stroked="f">
                <v:path arrowok="t"/>
                <v:fill type="solid"/>
              </v:shape>
            </v:group>
            <v:group style="position:absolute;left:3142;top:1973;width:3948;height:1219" coordorigin="3142,1973" coordsize="3948,1219">
              <v:shape style="position:absolute;left:3142;top:1973;width:3948;height:1219" coordorigin="3142,1973" coordsize="3948,1219" path="m3142,3192l7090,3192,7090,1973,3142,1973,3142,3192xe" filled="t" fillcolor="#D9D9D9" stroked="f">
                <v:path arrowok="t"/>
                <v:fill type="solid"/>
              </v:shape>
            </v:group>
            <v:group style="position:absolute;left:3245;top:2352;width:3742;height:230" coordorigin="3245,2352" coordsize="3742,230">
              <v:shape style="position:absolute;left:3245;top:2352;width:3742;height:230" coordorigin="3245,2352" coordsize="3742,230" path="m3245,2583l6987,2583,6987,2352,3245,2352,3245,2583xe" filled="t" fillcolor="#D9D9D9" stroked="f">
                <v:path arrowok="t"/>
                <v:fill type="solid"/>
              </v:shape>
            </v:group>
            <v:group style="position:absolute;left:3245;top:2583;width:3742;height:230" coordorigin="3245,2583" coordsize="3742,230">
              <v:shape style="position:absolute;left:3245;top:2583;width:3742;height:230" coordorigin="3245,2583" coordsize="3742,230" path="m3245,2813l6987,2813,6987,2583,3245,2583,3245,2813xe" filled="t" fillcolor="#D9D9D9" stroked="f">
                <v:path arrowok="t"/>
                <v:fill type="solid"/>
              </v:shape>
            </v:group>
            <v:group style="position:absolute;left:1128;top:1968;width:5972;height:2" coordorigin="1128,1968" coordsize="5972,2">
              <v:shape style="position:absolute;left:1128;top:1968;width:5972;height:2" coordorigin="1128,1968" coordsize="5972,0" path="m1128,1968l7100,1968e" filled="f" stroked="t" strokeweight=".580pt" strokecolor="#000000">
                <v:path arrowok="t"/>
              </v:shape>
            </v:group>
            <v:group style="position:absolute;left:2252;top:1973;width:2;height:8920" coordorigin="2252,1973" coordsize="2,8920">
              <v:shape style="position:absolute;left:2252;top:1973;width:2;height:8920" coordorigin="2252,1973" coordsize="0,8920" path="m2252,1973l2252,10893e" filled="f" stroked="t" strokeweight=".580pt" strokecolor="#000000">
                <v:path arrowok="t"/>
              </v:shape>
            </v:group>
            <v:group style="position:absolute;left:3140;top:1973;width:2;height:8920" coordorigin="3140,1973" coordsize="2,8920">
              <v:shape style="position:absolute;left:3140;top:1973;width:2;height:8920" coordorigin="3140,1973" coordsize="0,8920" path="m3140,1973l3140,10893e" filled="f" stroked="t" strokeweight=".580pt" strokecolor="#000000">
                <v:path arrowok="t"/>
              </v:shape>
            </v:group>
            <v:group style="position:absolute;left:1128;top:3197;width:13588;height:2" coordorigin="1128,3197" coordsize="13588,2">
              <v:shape style="position:absolute;left:1128;top:3197;width:13588;height:2" coordorigin="1128,3197" coordsize="13588,0" path="m1128,3197l14716,3197e" filled="f" stroked="t" strokeweight=".580pt" strokecolor="#000000">
                <v:path arrowok="t"/>
              </v:shape>
            </v:group>
            <v:group style="position:absolute;left:1128;top:7367;width:13588;height:2" coordorigin="1128,7367" coordsize="13588,2">
              <v:shape style="position:absolute;left:1128;top:7367;width:13588;height:2" coordorigin="1128,7367" coordsize="13588,0" path="m1128,7367l14716,7367e" filled="f" stroked="t" strokeweight=".58001pt" strokecolor="#000000">
                <v:path arrowok="t"/>
              </v:shape>
            </v:group>
            <v:group style="position:absolute;left:1128;top:10898;width:13588;height:2" coordorigin="1128,10898" coordsize="13588,2">
              <v:shape style="position:absolute;left:1128;top:10898;width:13588;height:2" coordorigin="1128,10898" coordsize="13588,0" path="m1128,10898l14716,1089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225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LUAR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before="91"/>
        <w:ind w:left="22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RNAL</w:t>
      </w:r>
      <w:r>
        <w:rPr>
          <w:rFonts w:ascii="Arial" w:hAnsi="Arial" w:cs="Arial" w:eastAsia="Arial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AMI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20" w:bottom="1140" w:left="1020" w:right="10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5840" w:h="12240" w:orient="landscape"/>
          <w:pgMar w:header="722" w:footer="947" w:top="920" w:bottom="1140" w:left="1020" w:right="102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42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embet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lan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nda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oleh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396" w:val="left" w:leader="none"/>
        </w:tabs>
        <w:ind w:left="13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ction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Req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-8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embet</w:t>
      </w:r>
      <w:r>
        <w:rPr>
          <w:rFonts w:ascii="Arial" w:hAnsi="Arial" w:cs="Arial" w:eastAsia="Arial"/>
          <w:b/>
          <w:bCs/>
          <w:i w:val="0"/>
          <w:spacing w:val="1"/>
          <w:w w:val="100"/>
          <w:position w:val="-8"/>
          <w:sz w:val="20"/>
          <w:szCs w:val="20"/>
        </w:rPr>
        <w:t>u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lan</w:t>
      </w:r>
      <w:r>
        <w:rPr>
          <w:rFonts w:ascii="Arial" w:hAnsi="Arial" w:cs="Arial" w:eastAsia="Arial"/>
          <w:b/>
          <w:bCs/>
          <w:i w:val="0"/>
          <w:spacing w:val="-5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y</w:t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-8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ng</w:t>
      </w:r>
      <w:r>
        <w:rPr>
          <w:rFonts w:ascii="Arial" w:hAnsi="Arial" w:cs="Arial" w:eastAsia="Arial"/>
          <w:b/>
          <w:bCs/>
          <w:i w:val="0"/>
          <w:spacing w:val="-7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dibuat</w:t>
      </w:r>
      <w:r>
        <w:rPr>
          <w:rFonts w:ascii="Arial" w:hAnsi="Arial" w:cs="Arial" w:eastAsia="Arial"/>
          <w:b/>
          <w:bCs/>
          <w:i w:val="0"/>
          <w:spacing w:val="-8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/</w:t>
      </w:r>
      <w:r>
        <w:rPr>
          <w:rFonts w:ascii="Arial" w:hAnsi="Arial" w:cs="Arial" w:eastAsia="Arial"/>
          <w:b/>
          <w:bCs/>
          <w:i w:val="0"/>
          <w:spacing w:val="-6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Ula</w:t>
      </w:r>
      <w:r>
        <w:rPr>
          <w:rFonts w:ascii="Arial" w:hAnsi="Arial" w:cs="Arial" w:eastAsia="Arial"/>
          <w:b/>
          <w:bCs/>
          <w:i w:val="0"/>
          <w:spacing w:val="1"/>
          <w:w w:val="100"/>
          <w:position w:val="-8"/>
          <w:sz w:val="20"/>
          <w:szCs w:val="2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53" w:lineRule="exact" w:before="4"/>
        <w:ind w:right="1231"/>
        <w:jc w:val="right"/>
        <w:rPr>
          <w:b w:val="0"/>
          <w:bCs w:val="0"/>
        </w:rPr>
      </w:pPr>
      <w:r>
        <w:rPr>
          <w:spacing w:val="0"/>
          <w:w w:val="100"/>
        </w:rPr>
        <w:t>Calon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atLeast"/>
        <w:ind w:left="404" w:right="0" w:firstLine="1"/>
        <w:jc w:val="center"/>
        <w:rPr>
          <w:b w:val="0"/>
          <w:bCs w:val="0"/>
        </w:rPr>
      </w:pP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4"/>
        <w:ind w:left="230" w:right="263" w:firstLine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sa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(ji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ehenda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920" w:bottom="1140" w:left="1020" w:right="1020"/>
          <w:cols w:num="3" w:equalWidth="0">
            <w:col w:w="9527" w:space="40"/>
            <w:col w:w="2047" w:space="40"/>
            <w:col w:w="2146"/>
          </w:cols>
        </w:sectPr>
      </w:pPr>
    </w:p>
    <w:p>
      <w:pPr>
        <w:pStyle w:val="BodyText"/>
        <w:spacing w:line="185" w:lineRule="exact"/>
        <w:ind w:left="222" w:right="1"/>
        <w:jc w:val="center"/>
        <w:rPr>
          <w:b w:val="0"/>
          <w:bCs w:val="0"/>
        </w:rPr>
      </w:pPr>
      <w:r>
        <w:rPr>
          <w:spacing w:val="0"/>
          <w:w w:val="95"/>
        </w:rPr>
        <w:t>Bahagian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280" w:right="62" w:firstLine="5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Bab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tio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Chap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70"/>
        <w:ind w:left="215" w:right="0" w:firstLine="2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Muka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sur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age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left="297" w:right="0"/>
        <w:jc w:val="left"/>
        <w:rPr>
          <w:b w:val="0"/>
          <w:bCs w:val="0"/>
        </w:rPr>
      </w:pP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Comment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1303" w:right="0" w:hanging="1083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/Com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idate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220" w:right="0" w:firstLine="3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mation</w:t>
      </w:r>
      <w:r>
        <w:rPr>
          <w:rFonts w:ascii="Arial" w:hAnsi="Arial" w:cs="Arial" w:eastAsia="Arial"/>
          <w:b/>
          <w:bCs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upe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vi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127" w:lineRule="exact"/>
        <w:ind w:left="527" w:right="559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oleh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)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/>
        <w:ind w:left="220" w:right="252" w:firstLine="2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mation</w:t>
      </w:r>
      <w:r>
        <w:rPr>
          <w:rFonts w:ascii="Arial" w:hAnsi="Arial" w:cs="Arial" w:eastAsia="Arial"/>
          <w:b/>
          <w:bCs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/>
          <w:bCs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miner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(if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required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by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CoE)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39" w:lineRule="auto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920" w:bottom="1140" w:left="1020" w:right="1020"/>
          <w:cols w:num="6" w:equalWidth="0">
            <w:col w:w="1118" w:space="40"/>
            <w:col w:w="813" w:space="1442"/>
            <w:col w:w="1141" w:space="1622"/>
            <w:col w:w="3353" w:space="276"/>
            <w:col w:w="1751" w:space="95"/>
            <w:col w:w="2149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56.110001pt;margin-top:56.59pt;width:679.99998pt;height:488.596pt;mso-position-horizontal-relative:page;mso-position-vertical-relative:page;z-index:-468" coordorigin="1122,1132" coordsize="13600,9772">
            <v:group style="position:absolute;left:1138;top:1145;width:5953;height:819" coordorigin="1138,1145" coordsize="5953,819">
              <v:shape style="position:absolute;left:1138;top:1145;width:5953;height:819" coordorigin="1138,1145" coordsize="5953,819" path="m1138,1964l7091,1964,7091,1145,1138,1145,1138,1964xe" filled="t" fillcolor="#BEBEBE" stroked="f">
                <v:path arrowok="t"/>
                <v:fill type="solid"/>
              </v:shape>
            </v:group>
            <v:group style="position:absolute;left:1241;top:1145;width:5747;height:468" coordorigin="1241,1145" coordsize="5747,468">
              <v:shape style="position:absolute;left:1241;top:1145;width:5747;height:468" coordorigin="1241,1145" coordsize="5747,468" path="m1241,1613l6987,1613,6987,1145,1241,1145,1241,1613xe" filled="t" fillcolor="#BEBEBE" stroked="f">
                <v:path arrowok="t"/>
                <v:fill type="solid"/>
              </v:shape>
            </v:group>
            <v:group style="position:absolute;left:1241;top:1613;width:5747;height:350" coordorigin="1241,1613" coordsize="5747,350">
              <v:shape style="position:absolute;left:1241;top:1613;width:5747;height:350" coordorigin="1241,1613" coordsize="5747,350" path="m1241,1964l6987,1964,6987,1613,1241,1613,1241,1964xe" filled="t" fillcolor="#BEBEBE" stroked="f">
                <v:path arrowok="t"/>
                <v:fill type="solid"/>
              </v:shape>
            </v:group>
            <v:group style="position:absolute;left:7100;top:1145;width:3768;height:2048" coordorigin="7100,1145" coordsize="3768,2048">
              <v:shape style="position:absolute;left:7100;top:1145;width:3768;height:2048" coordorigin="7100,1145" coordsize="3768,2048" path="m7100,3192l10869,3192,10869,1145,7100,1145,7100,3192xe" filled="t" fillcolor="#BEBEBE" stroked="f">
                <v:path arrowok="t"/>
                <v:fill type="solid"/>
              </v:shape>
            </v:group>
            <v:group style="position:absolute;left:7203;top:1707;width:3562;height:230" coordorigin="7203,1707" coordsize="3562,230">
              <v:shape style="position:absolute;left:7203;top:1707;width:3562;height:230" coordorigin="7203,1707" coordsize="3562,230" path="m7203,1937l10765,1937,10765,1707,7203,1707,7203,1937xe" filled="t" fillcolor="#BEBEBE" stroked="f">
                <v:path arrowok="t"/>
                <v:fill type="solid"/>
              </v:shape>
            </v:group>
            <v:group style="position:absolute;left:7203;top:1937;width:3562;height:230" coordorigin="7203,1937" coordsize="3562,230">
              <v:shape style="position:absolute;left:7203;top:1937;width:3562;height:230" coordorigin="7203,1937" coordsize="3562,230" path="m7203,2168l10765,2168,10765,1937,7203,1937,7203,2168xe" filled="t" fillcolor="#BEBEBE" stroked="f">
                <v:path arrowok="t"/>
                <v:fill type="solid"/>
              </v:shape>
            </v:group>
            <v:group style="position:absolute;left:7203;top:2168;width:3562;height:230" coordorigin="7203,2168" coordsize="3562,230">
              <v:shape style="position:absolute;left:7203;top:2168;width:3562;height:230" coordorigin="7203,2168" coordsize="3562,230" path="m7203,2398l10765,2398,10765,2168,7203,2168,7203,2398xe" filled="t" fillcolor="#BEBEBE" stroked="f">
                <v:path arrowok="t"/>
                <v:fill type="solid"/>
              </v:shape>
            </v:group>
            <v:group style="position:absolute;left:7203;top:2398;width:3562;height:230" coordorigin="7203,2398" coordsize="3562,230">
              <v:shape style="position:absolute;left:7203;top:2398;width:3562;height:230" coordorigin="7203,2398" coordsize="3562,230" path="m7203,2628l10765,2628,10765,2398,7203,2398,7203,2628xe" filled="t" fillcolor="#BEBEBE" stroked="f">
                <v:path arrowok="t"/>
                <v:fill type="solid"/>
              </v:shape>
            </v:group>
            <v:group style="position:absolute;left:10878;top:1145;width:1870;height:2048" coordorigin="10878,1145" coordsize="1870,2048">
              <v:shape style="position:absolute;left:10878;top:1145;width:1870;height:2048" coordorigin="10878,1145" coordsize="1870,2048" path="m10878,3192l12748,3192,12748,1145,10878,1145,10878,3192xe" filled="t" fillcolor="#BEBEBE" stroked="f">
                <v:path arrowok="t"/>
                <v:fill type="solid"/>
              </v:shape>
            </v:group>
            <v:group style="position:absolute;left:10981;top:1479;width:1664;height:228" coordorigin="10981,1479" coordsize="1664,228">
              <v:shape style="position:absolute;left:10981;top:1479;width:1664;height:228" coordorigin="10981,1479" coordsize="1664,228" path="m10981,1707l12645,1707,12645,1479,10981,1479,10981,1707xe" filled="t" fillcolor="#BEBEBE" stroked="f">
                <v:path arrowok="t"/>
                <v:fill type="solid"/>
              </v:shape>
            </v:group>
            <v:group style="position:absolute;left:10981;top:1707;width:1664;height:230" coordorigin="10981,1707" coordsize="1664,230">
              <v:shape style="position:absolute;left:10981;top:1707;width:1664;height:230" coordorigin="10981,1707" coordsize="1664,230" path="m10981,1937l12645,1937,12645,1707,10981,1707,10981,1937xe" filled="t" fillcolor="#BEBEBE" stroked="f">
                <v:path arrowok="t"/>
                <v:fill type="solid"/>
              </v:shape>
            </v:group>
            <v:group style="position:absolute;left:10981;top:1937;width:1664;height:230" coordorigin="10981,1937" coordsize="1664,230">
              <v:shape style="position:absolute;left:10981;top:1937;width:1664;height:230" coordorigin="10981,1937" coordsize="1664,230" path="m10981,2168l12645,2168,12645,1937,10981,1937,10981,2168xe" filled="t" fillcolor="#BEBEBE" stroked="f">
                <v:path arrowok="t"/>
                <v:fill type="solid"/>
              </v:shape>
            </v:group>
            <v:group style="position:absolute;left:10981;top:2168;width:1664;height:230" coordorigin="10981,2168" coordsize="1664,230">
              <v:shape style="position:absolute;left:10981;top:2168;width:1664;height:230" coordorigin="10981,2168" coordsize="1664,230" path="m10981,2398l12645,2398,12645,2168,10981,2168,10981,2398xe" filled="t" fillcolor="#BEBEBE" stroked="f">
                <v:path arrowok="t"/>
                <v:fill type="solid"/>
              </v:shape>
            </v:group>
            <v:group style="position:absolute;left:10981;top:2398;width:1664;height:230" coordorigin="10981,2398" coordsize="1664,230">
              <v:shape style="position:absolute;left:10981;top:2398;width:1664;height:230" coordorigin="10981,2398" coordsize="1664,230" path="m10981,2628l12645,2628,12645,2398,10981,2398,10981,2628xe" filled="t" fillcolor="#BEBEBE" stroked="f">
                <v:path arrowok="t"/>
                <v:fill type="solid"/>
              </v:shape>
            </v:group>
            <v:group style="position:absolute;left:10981;top:2628;width:1664;height:230" coordorigin="10981,2628" coordsize="1664,230">
              <v:shape style="position:absolute;left:10981;top:2628;width:1664;height:230" coordorigin="10981,2628" coordsize="1664,230" path="m10981,2859l12645,2859,12645,2628,10981,2628,10981,2859xe" filled="t" fillcolor="#BEBEBE" stroked="f">
                <v:path arrowok="t"/>
                <v:fill type="solid"/>
              </v:shape>
            </v:group>
            <v:group style="position:absolute;left:12758;top:1145;width:1946;height:2048" coordorigin="12758,1145" coordsize="1946,2048">
              <v:shape style="position:absolute;left:12758;top:1145;width:1946;height:2048" coordorigin="12758,1145" coordsize="1946,2048" path="m12758,3192l14704,3192,14704,1145,12758,1145,12758,3192xe" filled="t" fillcolor="#BEBEBE" stroked="f">
                <v:path arrowok="t"/>
                <v:fill type="solid"/>
              </v:shape>
            </v:group>
            <v:group style="position:absolute;left:12861;top:1145;width:1740;height:228" coordorigin="12861,1145" coordsize="1740,228">
              <v:shape style="position:absolute;left:12861;top:1145;width:1740;height:228" coordorigin="12861,1145" coordsize="1740,228" path="m12861,1373l14601,1373,14601,1145,12861,1145,12861,1373xe" filled="t" fillcolor="#BEBEBE" stroked="f">
                <v:path arrowok="t"/>
                <v:fill type="solid"/>
              </v:shape>
            </v:group>
            <v:group style="position:absolute;left:12861;top:1373;width:1740;height:230" coordorigin="12861,1373" coordsize="1740,230">
              <v:shape style="position:absolute;left:12861;top:1373;width:1740;height:230" coordorigin="12861,1373" coordsize="1740,230" path="m12861,1604l14601,1604,14601,1373,12861,1373,12861,1604xe" filled="t" fillcolor="#BEBEBE" stroked="f">
                <v:path arrowok="t"/>
                <v:fill type="solid"/>
              </v:shape>
            </v:group>
            <v:group style="position:absolute;left:12861;top:1604;width:1740;height:230" coordorigin="12861,1604" coordsize="1740,230">
              <v:shape style="position:absolute;left:12861;top:1604;width:1740;height:230" coordorigin="12861,1604" coordsize="1740,230" path="m12861,1834l14601,1834,14601,1604,12861,1604,12861,1834xe" filled="t" fillcolor="#BEBEBE" stroked="f">
                <v:path arrowok="t"/>
                <v:fill type="solid"/>
              </v:shape>
            </v:group>
            <v:group style="position:absolute;left:12861;top:1834;width:1740;height:230" coordorigin="12861,1834" coordsize="1740,230">
              <v:shape style="position:absolute;left:12861;top:1834;width:1740;height:230" coordorigin="12861,1834" coordsize="1740,230" path="m12861,2064l14601,2064,14601,1834,12861,1834,12861,2064xe" filled="t" fillcolor="#BEBEBE" stroked="f">
                <v:path arrowok="t"/>
                <v:fill type="solid"/>
              </v:shape>
            </v:group>
            <v:group style="position:absolute;left:12861;top:2064;width:1740;height:230" coordorigin="12861,2064" coordsize="1740,230">
              <v:shape style="position:absolute;left:12861;top:2064;width:1740;height:230" coordorigin="12861,2064" coordsize="1740,230" path="m12861,2295l14601,2295,14601,2064,12861,2064,12861,2295xe" filled="t" fillcolor="#BEBEBE" stroked="f">
                <v:path arrowok="t"/>
                <v:fill type="solid"/>
              </v:shape>
            </v:group>
            <v:group style="position:absolute;left:12861;top:2295;width:1740;height:230" coordorigin="12861,2295" coordsize="1740,230">
              <v:shape style="position:absolute;left:12861;top:2295;width:1740;height:230" coordorigin="12861,2295" coordsize="1740,230" path="m12861,2525l14601,2525,14601,2295,12861,2295,12861,2525xe" filled="t" fillcolor="#BEBEBE" stroked="f">
                <v:path arrowok="t"/>
                <v:fill type="solid"/>
              </v:shape>
            </v:group>
            <v:group style="position:absolute;left:12861;top:2525;width:1740;height:228" coordorigin="12861,2525" coordsize="1740,228">
              <v:shape style="position:absolute;left:12861;top:2525;width:1740;height:228" coordorigin="12861,2525" coordsize="1740,228" path="m12861,2753l14601,2753,14601,2525,12861,2525,12861,2753xe" filled="t" fillcolor="#BEBEBE" stroked="f">
                <v:path arrowok="t"/>
                <v:fill type="solid"/>
              </v:shape>
            </v:group>
            <v:group style="position:absolute;left:12861;top:2753;width:1740;height:230" coordorigin="12861,2753" coordsize="1740,230">
              <v:shape style="position:absolute;left:12861;top:2753;width:1740;height:230" coordorigin="12861,2753" coordsize="1740,230" path="m12861,2984l14601,2984,14601,2753,12861,2753,12861,2984xe" filled="t" fillcolor="#BEBEBE" stroked="f">
                <v:path arrowok="t"/>
                <v:fill type="solid"/>
              </v:shape>
            </v:group>
            <v:group style="position:absolute;left:12861;top:2984;width:1740;height:209" coordorigin="12861,2984" coordsize="1740,209">
              <v:shape style="position:absolute;left:12861;top:2984;width:1740;height:209" coordorigin="12861,2984" coordsize="1740,209" path="m12861,3192l14601,3192,14601,2984,12861,2984,12861,3192xe" filled="t" fillcolor="#BEBEBE" stroked="f">
                <v:path arrowok="t"/>
                <v:fill type="solid"/>
              </v:shape>
            </v:group>
            <v:group style="position:absolute;left:1128;top:1138;width:13588;height:2" coordorigin="1128,1138" coordsize="13588,2">
              <v:shape style="position:absolute;left:1128;top:1138;width:13588;height:2" coordorigin="1128,1138" coordsize="13588,0" path="m1128,1138l14716,1138e" filled="f" stroked="t" strokeweight=".580pt" strokecolor="#000000">
                <v:path arrowok="t"/>
              </v:shape>
            </v:group>
            <v:group style="position:absolute;left:1133;top:1142;width:2;height:9751" coordorigin="1133,1142" coordsize="2,9751">
              <v:shape style="position:absolute;left:1133;top:1142;width:2;height:9751" coordorigin="1133,1142" coordsize="0,9751" path="m1133,1142l1133,10893e" filled="f" stroked="t" strokeweight=".580pt" strokecolor="#000000">
                <v:path arrowok="t"/>
              </v:shape>
            </v:group>
            <v:group style="position:absolute;left:7095;top:1142;width:2;height:9751" coordorigin="7095,1142" coordsize="2,9751">
              <v:shape style="position:absolute;left:7095;top:1142;width:2;height:9751" coordorigin="7095,1142" coordsize="0,9751" path="m7095,1142l7095,10893e" filled="f" stroked="t" strokeweight=".579980pt" strokecolor="#000000">
                <v:path arrowok="t"/>
              </v:shape>
            </v:group>
            <v:group style="position:absolute;left:10873;top:1142;width:2;height:9751" coordorigin="10873,1142" coordsize="2,9751">
              <v:shape style="position:absolute;left:10873;top:1142;width:2;height:9751" coordorigin="10873,1142" coordsize="0,9751" path="m10873,1142l10873,10893e" filled="f" stroked="t" strokeweight=".579980pt" strokecolor="#000000">
                <v:path arrowok="t"/>
              </v:shape>
            </v:group>
            <v:group style="position:absolute;left:12756;top:1142;width:2;height:9751" coordorigin="12756,1142" coordsize="2,9751">
              <v:shape style="position:absolute;left:12756;top:1142;width:2;height:9751" coordorigin="12756,1142" coordsize="0,9751" path="m12756,1142l12756,10893e" filled="f" stroked="t" strokeweight=".579980pt" strokecolor="#000000">
                <v:path arrowok="t"/>
              </v:shape>
            </v:group>
            <v:group style="position:absolute;left:14712;top:1142;width:2;height:9751" coordorigin="14712,1142" coordsize="2,9751">
              <v:shape style="position:absolute;left:14712;top:1142;width:2;height:9751" coordorigin="14712,1142" coordsize="0,9751" path="m14712,1142l14712,10893e" filled="f" stroked="t" strokeweight=".579980pt" strokecolor="#000000">
                <v:path arrowok="t"/>
              </v:shape>
            </v:group>
            <v:group style="position:absolute;left:1138;top:1973;width:1107;height:1219" coordorigin="1138,1973" coordsize="1107,1219">
              <v:shape style="position:absolute;left:1138;top:1973;width:1107;height:1219" coordorigin="1138,1973" coordsize="1107,1219" path="m1138,3192l2244,3192,2244,1973,1138,1973,1138,3192xe" filled="t" fillcolor="#D9D9D9" stroked="f">
                <v:path arrowok="t"/>
                <v:fill type="solid"/>
              </v:shape>
            </v:group>
            <v:group style="position:absolute;left:1241;top:2122;width:900;height:230" coordorigin="1241,2122" coordsize="900,230">
              <v:shape style="position:absolute;left:1241;top:2122;width:900;height:230" coordorigin="1241,2122" coordsize="900,230" path="m1241,2352l2141,2352,2141,2122,1241,2122,1241,2352xe" filled="t" fillcolor="#D9D9D9" stroked="f">
                <v:path arrowok="t"/>
                <v:fill type="solid"/>
              </v:shape>
            </v:group>
            <v:group style="position:absolute;left:1241;top:2352;width:900;height:230" coordorigin="1241,2352" coordsize="900,230">
              <v:shape style="position:absolute;left:1241;top:2352;width:900;height:230" coordorigin="1241,2352" coordsize="900,230" path="m1241,2583l2141,2583,2141,2352,1241,2352,1241,2583xe" filled="t" fillcolor="#D9D9D9" stroked="f">
                <v:path arrowok="t"/>
                <v:fill type="solid"/>
              </v:shape>
            </v:group>
            <v:group style="position:absolute;left:1241;top:2583;width:900;height:230" coordorigin="1241,2583" coordsize="900,230">
              <v:shape style="position:absolute;left:1241;top:2583;width:900;height:230" coordorigin="1241,2583" coordsize="900,230" path="m1241,2813l2141,2813,2141,2583,1241,2583,1241,2813xe" filled="t" fillcolor="#D9D9D9" stroked="f">
                <v:path arrowok="t"/>
                <v:fill type="solid"/>
              </v:shape>
            </v:group>
            <v:group style="position:absolute;left:1241;top:2813;width:900;height:230" coordorigin="1241,2813" coordsize="900,230">
              <v:shape style="position:absolute;left:1241;top:2813;width:900;height:230" coordorigin="1241,2813" coordsize="900,230" path="m1241,3044l2141,3044,2141,2813,1241,2813,1241,3044xe" filled="t" fillcolor="#D9D9D9" stroked="f">
                <v:path arrowok="t"/>
                <v:fill type="solid"/>
              </v:shape>
            </v:group>
            <v:group style="position:absolute;left:2254;top:1973;width:878;height:1219" coordorigin="2254,1973" coordsize="878,1219">
              <v:shape style="position:absolute;left:2254;top:1973;width:878;height:1219" coordorigin="2254,1973" coordsize="878,1219" path="m2254,3192l3132,3192,3132,1973,2254,1973,2254,3192xe" filled="t" fillcolor="#D9D9D9" stroked="f">
                <v:path arrowok="t"/>
                <v:fill type="solid"/>
              </v:shape>
            </v:group>
            <v:group style="position:absolute;left:2357;top:2237;width:672;height:230" coordorigin="2357,2237" coordsize="672,230">
              <v:shape style="position:absolute;left:2357;top:2237;width:672;height:230" coordorigin="2357,2237" coordsize="672,230" path="m2357,2468l3029,2468,3029,2237,2357,2237,2357,2468xe" filled="t" fillcolor="#D9D9D9" stroked="f">
                <v:path arrowok="t"/>
                <v:fill type="solid"/>
              </v:shape>
            </v:group>
            <v:group style="position:absolute;left:2357;top:2468;width:672;height:230" coordorigin="2357,2468" coordsize="672,230">
              <v:shape style="position:absolute;left:2357;top:2468;width:672;height:230" coordorigin="2357,2468" coordsize="672,230" path="m2357,2698l3029,2698,3029,2468,2357,2468,2357,2698xe" filled="t" fillcolor="#D9D9D9" stroked="f">
                <v:path arrowok="t"/>
                <v:fill type="solid"/>
              </v:shape>
            </v:group>
            <v:group style="position:absolute;left:2357;top:2698;width:672;height:230" coordorigin="2357,2698" coordsize="672,230">
              <v:shape style="position:absolute;left:2357;top:2698;width:672;height:230" coordorigin="2357,2698" coordsize="672,230" path="m2357,2928l3029,2928,3029,2698,2357,2698,2357,2928xe" filled="t" fillcolor="#D9D9D9" stroked="f">
                <v:path arrowok="t"/>
                <v:fill type="solid"/>
              </v:shape>
            </v:group>
            <v:group style="position:absolute;left:3142;top:1973;width:3948;height:1219" coordorigin="3142,1973" coordsize="3948,1219">
              <v:shape style="position:absolute;left:3142;top:1973;width:3948;height:1219" coordorigin="3142,1973" coordsize="3948,1219" path="m3142,3192l7090,3192,7090,1973,3142,1973,3142,3192xe" filled="t" fillcolor="#D9D9D9" stroked="f">
                <v:path arrowok="t"/>
                <v:fill type="solid"/>
              </v:shape>
            </v:group>
            <v:group style="position:absolute;left:3245;top:2352;width:3742;height:230" coordorigin="3245,2352" coordsize="3742,230">
              <v:shape style="position:absolute;left:3245;top:2352;width:3742;height:230" coordorigin="3245,2352" coordsize="3742,230" path="m3245,2583l6987,2583,6987,2352,3245,2352,3245,2583xe" filled="t" fillcolor="#D9D9D9" stroked="f">
                <v:path arrowok="t"/>
                <v:fill type="solid"/>
              </v:shape>
            </v:group>
            <v:group style="position:absolute;left:3245;top:2583;width:3742;height:230" coordorigin="3245,2583" coordsize="3742,230">
              <v:shape style="position:absolute;left:3245;top:2583;width:3742;height:230" coordorigin="3245,2583" coordsize="3742,230" path="m3245,2813l6987,2813,6987,2583,3245,2583,3245,2813xe" filled="t" fillcolor="#D9D9D9" stroked="f">
                <v:path arrowok="t"/>
                <v:fill type="solid"/>
              </v:shape>
            </v:group>
            <v:group style="position:absolute;left:1128;top:1968;width:5972;height:2" coordorigin="1128,1968" coordsize="5972,2">
              <v:shape style="position:absolute;left:1128;top:1968;width:5972;height:2" coordorigin="1128,1968" coordsize="5972,0" path="m1128,1968l7100,1968e" filled="f" stroked="t" strokeweight=".580pt" strokecolor="#000000">
                <v:path arrowok="t"/>
              </v:shape>
            </v:group>
            <v:group style="position:absolute;left:2252;top:1973;width:2;height:8920" coordorigin="2252,1973" coordsize="2,8920">
              <v:shape style="position:absolute;left:2252;top:1973;width:2;height:8920" coordorigin="2252,1973" coordsize="0,8920" path="m2252,1973l2252,10893e" filled="f" stroked="t" strokeweight=".580pt" strokecolor="#000000">
                <v:path arrowok="t"/>
              </v:shape>
            </v:group>
            <v:group style="position:absolute;left:3140;top:1973;width:2;height:8920" coordorigin="3140,1973" coordsize="2,8920">
              <v:shape style="position:absolute;left:3140;top:1973;width:2;height:8920" coordorigin="3140,1973" coordsize="0,8920" path="m3140,1973l3140,10893e" filled="f" stroked="t" strokeweight=".580pt" strokecolor="#000000">
                <v:path arrowok="t"/>
              </v:shape>
            </v:group>
            <v:group style="position:absolute;left:1128;top:3197;width:13588;height:2" coordorigin="1128,3197" coordsize="13588,2">
              <v:shape style="position:absolute;left:1128;top:3197;width:13588;height:2" coordorigin="1128,3197" coordsize="13588,0" path="m1128,3197l14716,3197e" filled="f" stroked="t" strokeweight=".580pt" strokecolor="#000000">
                <v:path arrowok="t"/>
              </v:shape>
            </v:group>
            <v:group style="position:absolute;left:1128;top:4477;width:13588;height:2" coordorigin="1128,4477" coordsize="13588,2">
              <v:shape style="position:absolute;left:1128;top:4477;width:13588;height:2" coordorigin="1128,4477" coordsize="13588,0" path="m1128,4477l14716,4477e" filled="f" stroked="t" strokeweight=".580pt" strokecolor="#000000">
                <v:path arrowok="t"/>
              </v:shape>
            </v:group>
            <v:group style="position:absolute;left:1128;top:9288;width:13588;height:2" coordorigin="1128,9288" coordsize="13588,2">
              <v:shape style="position:absolute;left:1128;top:9288;width:13588;height:2" coordorigin="1128,9288" coordsize="13588,0" path="m1128,9288l14716,9288e" filled="f" stroked="t" strokeweight=".579980pt" strokecolor="#000000">
                <v:path arrowok="t"/>
              </v:shape>
            </v:group>
            <v:group style="position:absolute;left:1128;top:10898;width:13588;height:2" coordorigin="1128,10898" coordsize="13588,2">
              <v:shape style="position:absolute;left:1128;top:10898;width:13588;height:2" coordorigin="1128,10898" coordsize="13588,0" path="m1128,10898l14716,1089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225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DAL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before="89"/>
        <w:ind w:left="22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RNAL</w:t>
      </w:r>
      <w:r>
        <w:rPr>
          <w:rFonts w:ascii="Arial" w:hAnsi="Arial" w:cs="Arial" w:eastAsia="Arial"/>
          <w:b/>
          <w:bCs/>
          <w:i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 w:before="74"/>
        <w:ind w:left="2225" w:right="7837"/>
        <w:jc w:val="left"/>
        <w:rPr>
          <w:b w:val="0"/>
          <w:bCs w:val="0"/>
        </w:rPr>
      </w:pPr>
      <w:r>
        <w:rPr>
          <w:spacing w:val="0"/>
          <w:w w:val="100"/>
        </w:rPr>
        <w:t>JA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AT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NKU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RIK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(JIKA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ADA)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22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(IF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ANY)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20" w:bottom="1140" w:left="1020" w:right="10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5840" w:h="12240" w:orient="landscape"/>
          <w:pgMar w:header="722" w:footer="947" w:top="920" w:bottom="1140" w:left="1020" w:right="102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42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embet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lan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nda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oleh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396" w:val="left" w:leader="none"/>
        </w:tabs>
        <w:ind w:left="13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ction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Req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-8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embet</w:t>
      </w:r>
      <w:r>
        <w:rPr>
          <w:rFonts w:ascii="Arial" w:hAnsi="Arial" w:cs="Arial" w:eastAsia="Arial"/>
          <w:b/>
          <w:bCs/>
          <w:i w:val="0"/>
          <w:spacing w:val="1"/>
          <w:w w:val="100"/>
          <w:position w:val="-8"/>
          <w:sz w:val="20"/>
          <w:szCs w:val="20"/>
        </w:rPr>
        <w:t>u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lan</w:t>
      </w:r>
      <w:r>
        <w:rPr>
          <w:rFonts w:ascii="Arial" w:hAnsi="Arial" w:cs="Arial" w:eastAsia="Arial"/>
          <w:b/>
          <w:bCs/>
          <w:i w:val="0"/>
          <w:spacing w:val="-5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y</w:t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-8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ng</w:t>
      </w:r>
      <w:r>
        <w:rPr>
          <w:rFonts w:ascii="Arial" w:hAnsi="Arial" w:cs="Arial" w:eastAsia="Arial"/>
          <w:b/>
          <w:bCs/>
          <w:i w:val="0"/>
          <w:spacing w:val="-7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dibuat</w:t>
      </w:r>
      <w:r>
        <w:rPr>
          <w:rFonts w:ascii="Arial" w:hAnsi="Arial" w:cs="Arial" w:eastAsia="Arial"/>
          <w:b/>
          <w:bCs/>
          <w:i w:val="0"/>
          <w:spacing w:val="-8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/</w:t>
      </w:r>
      <w:r>
        <w:rPr>
          <w:rFonts w:ascii="Arial" w:hAnsi="Arial" w:cs="Arial" w:eastAsia="Arial"/>
          <w:b/>
          <w:bCs/>
          <w:i w:val="0"/>
          <w:spacing w:val="-6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Ula</w:t>
      </w:r>
      <w:r>
        <w:rPr>
          <w:rFonts w:ascii="Arial" w:hAnsi="Arial" w:cs="Arial" w:eastAsia="Arial"/>
          <w:b/>
          <w:bCs/>
          <w:i w:val="0"/>
          <w:spacing w:val="1"/>
          <w:w w:val="100"/>
          <w:position w:val="-8"/>
          <w:sz w:val="20"/>
          <w:szCs w:val="2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position w:val="-8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53" w:lineRule="exact" w:before="4"/>
        <w:ind w:right="1231"/>
        <w:jc w:val="right"/>
        <w:rPr>
          <w:b w:val="0"/>
          <w:bCs w:val="0"/>
        </w:rPr>
      </w:pPr>
      <w:r>
        <w:rPr>
          <w:spacing w:val="0"/>
          <w:w w:val="100"/>
        </w:rPr>
        <w:t>Calon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atLeast"/>
        <w:ind w:left="404" w:right="0" w:firstLine="1"/>
        <w:jc w:val="center"/>
        <w:rPr>
          <w:b w:val="0"/>
          <w:bCs w:val="0"/>
        </w:rPr>
      </w:pP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4"/>
        <w:ind w:left="230" w:right="263" w:firstLine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sa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(ji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ehenda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920" w:bottom="1140" w:left="1020" w:right="1020"/>
          <w:cols w:num="3" w:equalWidth="0">
            <w:col w:w="9527" w:space="40"/>
            <w:col w:w="2047" w:space="40"/>
            <w:col w:w="2146"/>
          </w:cols>
        </w:sectPr>
      </w:pPr>
    </w:p>
    <w:p>
      <w:pPr>
        <w:pStyle w:val="BodyText"/>
        <w:spacing w:line="185" w:lineRule="exact"/>
        <w:ind w:left="222" w:right="1"/>
        <w:jc w:val="center"/>
        <w:rPr>
          <w:b w:val="0"/>
          <w:bCs w:val="0"/>
        </w:rPr>
      </w:pPr>
      <w:r>
        <w:rPr>
          <w:spacing w:val="0"/>
          <w:w w:val="95"/>
        </w:rPr>
        <w:t>Bahagian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280" w:right="62" w:firstLine="5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Bab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tio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Chap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70"/>
        <w:ind w:left="215" w:right="0" w:firstLine="2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Muka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sur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age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left="297" w:right="0"/>
        <w:jc w:val="left"/>
        <w:rPr>
          <w:b w:val="0"/>
          <w:bCs w:val="0"/>
        </w:rPr>
      </w:pPr>
      <w:r>
        <w:rPr>
          <w:spacing w:val="0"/>
          <w:w w:val="100"/>
        </w:rPr>
        <w:t>Ula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Comment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1303" w:right="0" w:hanging="1083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/Com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idate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220" w:right="0" w:firstLine="3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mation</w:t>
      </w:r>
      <w:r>
        <w:rPr>
          <w:rFonts w:ascii="Arial" w:hAnsi="Arial" w:cs="Arial" w:eastAsia="Arial"/>
          <w:b/>
          <w:bCs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upe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vi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127" w:lineRule="exact"/>
        <w:ind w:left="527" w:right="559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oleh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)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/>
        <w:ind w:left="220" w:right="252" w:firstLine="2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Commen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mation</w:t>
      </w:r>
      <w:r>
        <w:rPr>
          <w:rFonts w:ascii="Arial" w:hAnsi="Arial" w:cs="Arial" w:eastAsia="Arial"/>
          <w:b/>
          <w:bCs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/>
          <w:bCs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miner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(if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required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by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CoE)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39" w:lineRule="auto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920" w:bottom="1140" w:left="1020" w:right="1020"/>
          <w:cols w:num="6" w:equalWidth="0">
            <w:col w:w="1118" w:space="40"/>
            <w:col w:w="813" w:space="1442"/>
            <w:col w:w="1141" w:space="1622"/>
            <w:col w:w="3353" w:space="276"/>
            <w:col w:w="1751" w:space="95"/>
            <w:col w:w="214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2" w:right="0"/>
        <w:jc w:val="left"/>
        <w:rPr>
          <w:b w:val="0"/>
          <w:bCs w:val="0"/>
        </w:rPr>
      </w:pPr>
      <w:r>
        <w:rPr/>
        <w:pict>
          <v:group style="position:absolute;margin-left:56.109997pt;margin-top:-235.780136pt;width:679.99999pt;height:231.51pt;mso-position-horizontal-relative:page;mso-position-vertical-relative:paragraph;z-index:-467" coordorigin="1122,-4716" coordsize="13600,4630">
            <v:group style="position:absolute;left:1138;top:-4703;width:5953;height:819" coordorigin="1138,-4703" coordsize="5953,819">
              <v:shape style="position:absolute;left:1138;top:-4703;width:5953;height:819" coordorigin="1138,-4703" coordsize="5953,819" path="m1138,-3884l7091,-3884,7091,-4703,1138,-4703,1138,-3884xe" filled="t" fillcolor="#BEBEBE" stroked="f">
                <v:path arrowok="t"/>
                <v:fill type="solid"/>
              </v:shape>
            </v:group>
            <v:group style="position:absolute;left:1241;top:-4703;width:5747;height:468" coordorigin="1241,-4703" coordsize="5747,468">
              <v:shape style="position:absolute;left:1241;top:-4703;width:5747;height:468" coordorigin="1241,-4703" coordsize="5747,468" path="m1241,-4234l6987,-4234,6987,-4703,1241,-4703,1241,-4234xe" filled="t" fillcolor="#BEBEBE" stroked="f">
                <v:path arrowok="t"/>
                <v:fill type="solid"/>
              </v:shape>
            </v:group>
            <v:group style="position:absolute;left:1241;top:-4234;width:5747;height:350" coordorigin="1241,-4234" coordsize="5747,350">
              <v:shape style="position:absolute;left:1241;top:-4234;width:5747;height:350" coordorigin="1241,-4234" coordsize="5747,350" path="m1241,-3884l6987,-3884,6987,-4234,1241,-4234,1241,-3884xe" filled="t" fillcolor="#BEBEBE" stroked="f">
                <v:path arrowok="t"/>
                <v:fill type="solid"/>
              </v:shape>
            </v:group>
            <v:group style="position:absolute;left:7100;top:-4703;width:3768;height:2048" coordorigin="7100,-4703" coordsize="3768,2048">
              <v:shape style="position:absolute;left:7100;top:-4703;width:3768;height:2048" coordorigin="7100,-4703" coordsize="3768,2048" path="m7100,-2655l10869,-2655,10869,-4703,7100,-4703,7100,-2655xe" filled="t" fillcolor="#BEBEBE" stroked="f">
                <v:path arrowok="t"/>
                <v:fill type="solid"/>
              </v:shape>
            </v:group>
            <v:group style="position:absolute;left:7203;top:-4141;width:3562;height:230" coordorigin="7203,-4141" coordsize="3562,230">
              <v:shape style="position:absolute;left:7203;top:-4141;width:3562;height:230" coordorigin="7203,-4141" coordsize="3562,230" path="m7203,-3910l10765,-3910,10765,-4141,7203,-4141,7203,-3910xe" filled="t" fillcolor="#BEBEBE" stroked="f">
                <v:path arrowok="t"/>
                <v:fill type="solid"/>
              </v:shape>
            </v:group>
            <v:group style="position:absolute;left:7203;top:-3910;width:3562;height:230" coordorigin="7203,-3910" coordsize="3562,230">
              <v:shape style="position:absolute;left:7203;top:-3910;width:3562;height:230" coordorigin="7203,-3910" coordsize="3562,230" path="m7203,-3680l10765,-3680,10765,-3910,7203,-3910,7203,-3680xe" filled="t" fillcolor="#BEBEBE" stroked="f">
                <v:path arrowok="t"/>
                <v:fill type="solid"/>
              </v:shape>
            </v:group>
            <v:group style="position:absolute;left:7203;top:-3680;width:3562;height:230" coordorigin="7203,-3680" coordsize="3562,230">
              <v:shape style="position:absolute;left:7203;top:-3680;width:3562;height:230" coordorigin="7203,-3680" coordsize="3562,230" path="m7203,-3449l10765,-3449,10765,-3680,7203,-3680,7203,-3449xe" filled="t" fillcolor="#BEBEBE" stroked="f">
                <v:path arrowok="t"/>
                <v:fill type="solid"/>
              </v:shape>
            </v:group>
            <v:group style="position:absolute;left:7203;top:-3449;width:3562;height:230" coordorigin="7203,-3449" coordsize="3562,230">
              <v:shape style="position:absolute;left:7203;top:-3449;width:3562;height:230" coordorigin="7203,-3449" coordsize="3562,230" path="m7203,-3219l10765,-3219,10765,-3449,7203,-3449,7203,-3219xe" filled="t" fillcolor="#BEBEBE" stroked="f">
                <v:path arrowok="t"/>
                <v:fill type="solid"/>
              </v:shape>
            </v:group>
            <v:group style="position:absolute;left:10878;top:-4703;width:1870;height:2048" coordorigin="10878,-4703" coordsize="1870,2048">
              <v:shape style="position:absolute;left:10878;top:-4703;width:1870;height:2048" coordorigin="10878,-4703" coordsize="1870,2048" path="m10878,-2655l12748,-2655,12748,-4703,10878,-4703,10878,-2655xe" filled="t" fillcolor="#BEBEBE" stroked="f">
                <v:path arrowok="t"/>
                <v:fill type="solid"/>
              </v:shape>
            </v:group>
            <v:group style="position:absolute;left:10981;top:-4369;width:1664;height:228" coordorigin="10981,-4369" coordsize="1664,228">
              <v:shape style="position:absolute;left:10981;top:-4369;width:1664;height:228" coordorigin="10981,-4369" coordsize="1664,228" path="m10981,-4141l12645,-4141,12645,-4369,10981,-4369,10981,-4141xe" filled="t" fillcolor="#BEBEBE" stroked="f">
                <v:path arrowok="t"/>
                <v:fill type="solid"/>
              </v:shape>
            </v:group>
            <v:group style="position:absolute;left:10981;top:-4141;width:1664;height:230" coordorigin="10981,-4141" coordsize="1664,230">
              <v:shape style="position:absolute;left:10981;top:-4141;width:1664;height:230" coordorigin="10981,-4141" coordsize="1664,230" path="m10981,-3910l12645,-3910,12645,-4141,10981,-4141,10981,-3910xe" filled="t" fillcolor="#BEBEBE" stroked="f">
                <v:path arrowok="t"/>
                <v:fill type="solid"/>
              </v:shape>
            </v:group>
            <v:group style="position:absolute;left:10981;top:-3910;width:1664;height:230" coordorigin="10981,-3910" coordsize="1664,230">
              <v:shape style="position:absolute;left:10981;top:-3910;width:1664;height:230" coordorigin="10981,-3910" coordsize="1664,230" path="m10981,-3680l12645,-3680,12645,-3910,10981,-3910,10981,-3680xe" filled="t" fillcolor="#BEBEBE" stroked="f">
                <v:path arrowok="t"/>
                <v:fill type="solid"/>
              </v:shape>
            </v:group>
            <v:group style="position:absolute;left:10981;top:-3680;width:1664;height:230" coordorigin="10981,-3680" coordsize="1664,230">
              <v:shape style="position:absolute;left:10981;top:-3680;width:1664;height:230" coordorigin="10981,-3680" coordsize="1664,230" path="m10981,-3449l12645,-3449,12645,-3680,10981,-3680,10981,-3449xe" filled="t" fillcolor="#BEBEBE" stroked="f">
                <v:path arrowok="t"/>
                <v:fill type="solid"/>
              </v:shape>
            </v:group>
            <v:group style="position:absolute;left:10981;top:-3449;width:1664;height:230" coordorigin="10981,-3449" coordsize="1664,230">
              <v:shape style="position:absolute;left:10981;top:-3449;width:1664;height:230" coordorigin="10981,-3449" coordsize="1664,230" path="m10981,-3219l12645,-3219,12645,-3449,10981,-3449,10981,-3219xe" filled="t" fillcolor="#BEBEBE" stroked="f">
                <v:path arrowok="t"/>
                <v:fill type="solid"/>
              </v:shape>
            </v:group>
            <v:group style="position:absolute;left:10981;top:-3219;width:1664;height:230" coordorigin="10981,-3219" coordsize="1664,230">
              <v:shape style="position:absolute;left:10981;top:-3219;width:1664;height:230" coordorigin="10981,-3219" coordsize="1664,230" path="m10981,-2989l12645,-2989,12645,-3219,10981,-3219,10981,-2989xe" filled="t" fillcolor="#BEBEBE" stroked="f">
                <v:path arrowok="t"/>
                <v:fill type="solid"/>
              </v:shape>
            </v:group>
            <v:group style="position:absolute;left:12758;top:-4703;width:1946;height:2048" coordorigin="12758,-4703" coordsize="1946,2048">
              <v:shape style="position:absolute;left:12758;top:-4703;width:1946;height:2048" coordorigin="12758,-4703" coordsize="1946,2048" path="m12758,-2655l14704,-2655,14704,-4703,12758,-4703,12758,-2655xe" filled="t" fillcolor="#BEBEBE" stroked="f">
                <v:path arrowok="t"/>
                <v:fill type="solid"/>
              </v:shape>
            </v:group>
            <v:group style="position:absolute;left:12861;top:-4703;width:1740;height:228" coordorigin="12861,-4703" coordsize="1740,228">
              <v:shape style="position:absolute;left:12861;top:-4703;width:1740;height:228" coordorigin="12861,-4703" coordsize="1740,228" path="m12861,-4474l14601,-4474,14601,-4703,12861,-4703,12861,-4474xe" filled="t" fillcolor="#BEBEBE" stroked="f">
                <v:path arrowok="t"/>
                <v:fill type="solid"/>
              </v:shape>
            </v:group>
            <v:group style="position:absolute;left:12861;top:-4474;width:1740;height:230" coordorigin="12861,-4474" coordsize="1740,230">
              <v:shape style="position:absolute;left:12861;top:-4474;width:1740;height:230" coordorigin="12861,-4474" coordsize="1740,230" path="m12861,-4244l14601,-4244,14601,-4474,12861,-4474,12861,-4244xe" filled="t" fillcolor="#BEBEBE" stroked="f">
                <v:path arrowok="t"/>
                <v:fill type="solid"/>
              </v:shape>
            </v:group>
            <v:group style="position:absolute;left:12861;top:-4244;width:1740;height:230" coordorigin="12861,-4244" coordsize="1740,230">
              <v:shape style="position:absolute;left:12861;top:-4244;width:1740;height:230" coordorigin="12861,-4244" coordsize="1740,230" path="m12861,-4013l14601,-4013,14601,-4244,12861,-4244,12861,-4013xe" filled="t" fillcolor="#BEBEBE" stroked="f">
                <v:path arrowok="t"/>
                <v:fill type="solid"/>
              </v:shape>
            </v:group>
            <v:group style="position:absolute;left:12861;top:-4013;width:1740;height:230" coordorigin="12861,-4013" coordsize="1740,230">
              <v:shape style="position:absolute;left:12861;top:-4013;width:1740;height:230" coordorigin="12861,-4013" coordsize="1740,230" path="m12861,-3783l14601,-3783,14601,-4013,12861,-4013,12861,-3783xe" filled="t" fillcolor="#BEBEBE" stroked="f">
                <v:path arrowok="t"/>
                <v:fill type="solid"/>
              </v:shape>
            </v:group>
            <v:group style="position:absolute;left:12861;top:-3783;width:1740;height:230" coordorigin="12861,-3783" coordsize="1740,230">
              <v:shape style="position:absolute;left:12861;top:-3783;width:1740;height:230" coordorigin="12861,-3783" coordsize="1740,230" path="m12861,-3553l14601,-3553,14601,-3783,12861,-3783,12861,-3553xe" filled="t" fillcolor="#BEBEBE" stroked="f">
                <v:path arrowok="t"/>
                <v:fill type="solid"/>
              </v:shape>
            </v:group>
            <v:group style="position:absolute;left:12861;top:-3553;width:1740;height:230" coordorigin="12861,-3553" coordsize="1740,230">
              <v:shape style="position:absolute;left:12861;top:-3553;width:1740;height:230" coordorigin="12861,-3553" coordsize="1740,230" path="m12861,-3322l14601,-3322,14601,-3553,12861,-3553,12861,-3322xe" filled="t" fillcolor="#BEBEBE" stroked="f">
                <v:path arrowok="t"/>
                <v:fill type="solid"/>
              </v:shape>
            </v:group>
            <v:group style="position:absolute;left:12861;top:-3322;width:1740;height:228" coordorigin="12861,-3322" coordsize="1740,228">
              <v:shape style="position:absolute;left:12861;top:-3322;width:1740;height:228" coordorigin="12861,-3322" coordsize="1740,228" path="m12861,-3094l14601,-3094,14601,-3322,12861,-3322,12861,-3094xe" filled="t" fillcolor="#BEBEBE" stroked="f">
                <v:path arrowok="t"/>
                <v:fill type="solid"/>
              </v:shape>
            </v:group>
            <v:group style="position:absolute;left:12861;top:-3094;width:1740;height:230" coordorigin="12861,-3094" coordsize="1740,230">
              <v:shape style="position:absolute;left:12861;top:-3094;width:1740;height:230" coordorigin="12861,-3094" coordsize="1740,230" path="m12861,-2864l14601,-2864,14601,-3094,12861,-3094,12861,-2864xe" filled="t" fillcolor="#BEBEBE" stroked="f">
                <v:path arrowok="t"/>
                <v:fill type="solid"/>
              </v:shape>
            </v:group>
            <v:group style="position:absolute;left:12861;top:-2864;width:1740;height:209" coordorigin="12861,-2864" coordsize="1740,209">
              <v:shape style="position:absolute;left:12861;top:-2864;width:1740;height:209" coordorigin="12861,-2864" coordsize="1740,209" path="m12861,-2655l14601,-2655,14601,-2864,12861,-2864,12861,-2655xe" filled="t" fillcolor="#BEBEBE" stroked="f">
                <v:path arrowok="t"/>
                <v:fill type="solid"/>
              </v:shape>
            </v:group>
            <v:group style="position:absolute;left:1128;top:-4710;width:13588;height:2" coordorigin="1128,-4710" coordsize="13588,2">
              <v:shape style="position:absolute;left:1128;top:-4710;width:13588;height:2" coordorigin="1128,-4710" coordsize="13588,0" path="m1128,-4710l14716,-4710e" filled="f" stroked="t" strokeweight=".580pt" strokecolor="#000000">
                <v:path arrowok="t"/>
              </v:shape>
            </v:group>
            <v:group style="position:absolute;left:1133;top:-4705;width:2;height:4609" coordorigin="1133,-4705" coordsize="2,4609">
              <v:shape style="position:absolute;left:1133;top:-4705;width:2;height:4609" coordorigin="1133,-4705" coordsize="0,4609" path="m1133,-4705l1133,-96e" filled="f" stroked="t" strokeweight=".580pt" strokecolor="#000000">
                <v:path arrowok="t"/>
              </v:shape>
            </v:group>
            <v:group style="position:absolute;left:7095;top:-4705;width:2;height:4609" coordorigin="7095,-4705" coordsize="2,4609">
              <v:shape style="position:absolute;left:7095;top:-4705;width:2;height:4609" coordorigin="7095,-4705" coordsize="0,4609" path="m7095,-4705l7095,-96e" filled="f" stroked="t" strokeweight=".579980pt" strokecolor="#000000">
                <v:path arrowok="t"/>
              </v:shape>
            </v:group>
            <v:group style="position:absolute;left:10873;top:-4705;width:2;height:4609" coordorigin="10873,-4705" coordsize="2,4609">
              <v:shape style="position:absolute;left:10873;top:-4705;width:2;height:4609" coordorigin="10873,-4705" coordsize="0,4609" path="m10873,-4705l10873,-96e" filled="f" stroked="t" strokeweight=".579980pt" strokecolor="#000000">
                <v:path arrowok="t"/>
              </v:shape>
            </v:group>
            <v:group style="position:absolute;left:12756;top:-4705;width:2;height:4609" coordorigin="12756,-4705" coordsize="2,4609">
              <v:shape style="position:absolute;left:12756;top:-4705;width:2;height:4609" coordorigin="12756,-4705" coordsize="0,4609" path="m12756,-4705l12756,-96e" filled="f" stroked="t" strokeweight=".579980pt" strokecolor="#000000">
                <v:path arrowok="t"/>
              </v:shape>
            </v:group>
            <v:group style="position:absolute;left:14712;top:-4705;width:2;height:4609" coordorigin="14712,-4705" coordsize="2,4609">
              <v:shape style="position:absolute;left:14712;top:-4705;width:2;height:4609" coordorigin="14712,-4705" coordsize="0,4609" path="m14712,-4705l14712,-96e" filled="f" stroked="t" strokeweight=".579980pt" strokecolor="#000000">
                <v:path arrowok="t"/>
              </v:shape>
            </v:group>
            <v:group style="position:absolute;left:1138;top:-3874;width:1107;height:1219" coordorigin="1138,-3874" coordsize="1107,1219">
              <v:shape style="position:absolute;left:1138;top:-3874;width:1107;height:1219" coordorigin="1138,-3874" coordsize="1107,1219" path="m1138,-2655l2244,-2655,2244,-3874,1138,-3874,1138,-2655xe" filled="t" fillcolor="#D9D9D9" stroked="f">
                <v:path arrowok="t"/>
                <v:fill type="solid"/>
              </v:shape>
            </v:group>
            <v:group style="position:absolute;left:1241;top:-3725;width:900;height:230" coordorigin="1241,-3725" coordsize="900,230">
              <v:shape style="position:absolute;left:1241;top:-3725;width:900;height:230" coordorigin="1241,-3725" coordsize="900,230" path="m1241,-3495l2141,-3495,2141,-3725,1241,-3725,1241,-3495xe" filled="t" fillcolor="#D9D9D9" stroked="f">
                <v:path arrowok="t"/>
                <v:fill type="solid"/>
              </v:shape>
            </v:group>
            <v:group style="position:absolute;left:1241;top:-3495;width:900;height:230" coordorigin="1241,-3495" coordsize="900,230">
              <v:shape style="position:absolute;left:1241;top:-3495;width:900;height:230" coordorigin="1241,-3495" coordsize="900,230" path="m1241,-3265l2141,-3265,2141,-3495,1241,-3495,1241,-3265xe" filled="t" fillcolor="#D9D9D9" stroked="f">
                <v:path arrowok="t"/>
                <v:fill type="solid"/>
              </v:shape>
            </v:group>
            <v:group style="position:absolute;left:1241;top:-3265;width:900;height:230" coordorigin="1241,-3265" coordsize="900,230">
              <v:shape style="position:absolute;left:1241;top:-3265;width:900;height:230" coordorigin="1241,-3265" coordsize="900,230" path="m1241,-3034l2141,-3034,2141,-3265,1241,-3265,1241,-3034xe" filled="t" fillcolor="#D9D9D9" stroked="f">
                <v:path arrowok="t"/>
                <v:fill type="solid"/>
              </v:shape>
            </v:group>
            <v:group style="position:absolute;left:1241;top:-3034;width:900;height:230" coordorigin="1241,-3034" coordsize="900,230">
              <v:shape style="position:absolute;left:1241;top:-3034;width:900;height:230" coordorigin="1241,-3034" coordsize="900,230" path="m1241,-2804l2141,-2804,2141,-3034,1241,-3034,1241,-2804xe" filled="t" fillcolor="#D9D9D9" stroked="f">
                <v:path arrowok="t"/>
                <v:fill type="solid"/>
              </v:shape>
            </v:group>
            <v:group style="position:absolute;left:2254;top:-3874;width:878;height:1219" coordorigin="2254,-3874" coordsize="878,1219">
              <v:shape style="position:absolute;left:2254;top:-3874;width:878;height:1219" coordorigin="2254,-3874" coordsize="878,1219" path="m2254,-2655l3132,-2655,3132,-3874,2254,-3874,2254,-2655xe" filled="t" fillcolor="#D9D9D9" stroked="f">
                <v:path arrowok="t"/>
                <v:fill type="solid"/>
              </v:shape>
            </v:group>
            <v:group style="position:absolute;left:2357;top:-3610;width:672;height:230" coordorigin="2357,-3610" coordsize="672,230">
              <v:shape style="position:absolute;left:2357;top:-3610;width:672;height:230" coordorigin="2357,-3610" coordsize="672,230" path="m2357,-3380l3029,-3380,3029,-3610,2357,-3610,2357,-3380xe" filled="t" fillcolor="#D9D9D9" stroked="f">
                <v:path arrowok="t"/>
                <v:fill type="solid"/>
              </v:shape>
            </v:group>
            <v:group style="position:absolute;left:2357;top:-3380;width:672;height:230" coordorigin="2357,-3380" coordsize="672,230">
              <v:shape style="position:absolute;left:2357;top:-3380;width:672;height:230" coordorigin="2357,-3380" coordsize="672,230" path="m2357,-3149l3029,-3149,3029,-3380,2357,-3380,2357,-3149xe" filled="t" fillcolor="#D9D9D9" stroked="f">
                <v:path arrowok="t"/>
                <v:fill type="solid"/>
              </v:shape>
            </v:group>
            <v:group style="position:absolute;left:2357;top:-3149;width:672;height:230" coordorigin="2357,-3149" coordsize="672,230">
              <v:shape style="position:absolute;left:2357;top:-3149;width:672;height:230" coordorigin="2357,-3149" coordsize="672,230" path="m2357,-2919l3029,-2919,3029,-3149,2357,-3149,2357,-2919xe" filled="t" fillcolor="#D9D9D9" stroked="f">
                <v:path arrowok="t"/>
                <v:fill type="solid"/>
              </v:shape>
            </v:group>
            <v:group style="position:absolute;left:3142;top:-3874;width:3948;height:1219" coordorigin="3142,-3874" coordsize="3948,1219">
              <v:shape style="position:absolute;left:3142;top:-3874;width:3948;height:1219" coordorigin="3142,-3874" coordsize="3948,1219" path="m3142,-2655l7090,-2655,7090,-3874,3142,-3874,3142,-2655xe" filled="t" fillcolor="#D9D9D9" stroked="f">
                <v:path arrowok="t"/>
                <v:fill type="solid"/>
              </v:shape>
            </v:group>
            <v:group style="position:absolute;left:3245;top:-3495;width:3742;height:230" coordorigin="3245,-3495" coordsize="3742,230">
              <v:shape style="position:absolute;left:3245;top:-3495;width:3742;height:230" coordorigin="3245,-3495" coordsize="3742,230" path="m3245,-3265l6987,-3265,6987,-3495,3245,-3495,3245,-3265xe" filled="t" fillcolor="#D9D9D9" stroked="f">
                <v:path arrowok="t"/>
                <v:fill type="solid"/>
              </v:shape>
            </v:group>
            <v:group style="position:absolute;left:3245;top:-3265;width:3742;height:230" coordorigin="3245,-3265" coordsize="3742,230">
              <v:shape style="position:absolute;left:3245;top:-3265;width:3742;height:230" coordorigin="3245,-3265" coordsize="3742,230" path="m3245,-3034l6987,-3034,6987,-3265,3245,-3265,3245,-3034xe" filled="t" fillcolor="#D9D9D9" stroked="f">
                <v:path arrowok="t"/>
                <v:fill type="solid"/>
              </v:shape>
            </v:group>
            <v:group style="position:absolute;left:1128;top:-3879;width:5972;height:2" coordorigin="1128,-3879" coordsize="5972,2">
              <v:shape style="position:absolute;left:1128;top:-3879;width:5972;height:2" coordorigin="1128,-3879" coordsize="5972,0" path="m1128,-3879l7100,-3879e" filled="f" stroked="t" strokeweight=".580pt" strokecolor="#000000">
                <v:path arrowok="t"/>
              </v:shape>
            </v:group>
            <v:group style="position:absolute;left:2252;top:-3874;width:2;height:3778" coordorigin="2252,-3874" coordsize="2,3778">
              <v:shape style="position:absolute;left:2252;top:-3874;width:2;height:3778" coordorigin="2252,-3874" coordsize="0,3778" path="m2252,-3874l2252,-96e" filled="f" stroked="t" strokeweight=".580pt" strokecolor="#000000">
                <v:path arrowok="t"/>
              </v:shape>
            </v:group>
            <v:group style="position:absolute;left:3140;top:-3874;width:2;height:3778" coordorigin="3140,-3874" coordsize="2,3778">
              <v:shape style="position:absolute;left:3140;top:-3874;width:2;height:3778" coordorigin="3140,-3874" coordsize="0,3778" path="m3140,-3874l3140,-96e" filled="f" stroked="t" strokeweight=".580pt" strokecolor="#000000">
                <v:path arrowok="t"/>
              </v:shape>
            </v:group>
            <v:group style="position:absolute;left:1128;top:-2650;width:13588;height:2" coordorigin="1128,-2650" coordsize="13588,2">
              <v:shape style="position:absolute;left:1128;top:-2650;width:13588;height:2" coordorigin="1128,-2650" coordsize="13588,0" path="m1128,-2650l14716,-2650e" filled="f" stroked="t" strokeweight=".580pt" strokecolor="#000000">
                <v:path arrowok="t"/>
              </v:shape>
            </v:group>
            <v:group style="position:absolute;left:1128;top:-91;width:13588;height:2" coordorigin="1128,-91" coordsize="13588,2">
              <v:shape style="position:absolute;left:1128;top:-91;width:13588;height:2" coordorigin="1128,-91" coordsize="13588,0" path="m1128,-91l14716,-9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0"/>
          <w:w w:val="100"/>
        </w:rPr>
        <w:t>embet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lan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dised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an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leh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ction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prep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28" w:right="11427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2.040001pt;margin-top:-11.740125pt;width:205.61pt;height:.1pt;mso-position-horizontal-relative:page;mso-position-vertical-relative:paragraph;z-index:-466" coordorigin="1241,-235" coordsize="4112,2">
            <v:shape style="position:absolute;left:1241;top:-235;width:4112;height:2" coordorigin="1241,-235" coordsize="4112,0" path="m1241,-235l5353,-235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did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28" w:lineRule="exact" w:before="79"/>
        <w:ind w:left="328" w:right="128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Nama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328" w:right="128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Tarikh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20" w:bottom="1140" w:left="102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112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enge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ahan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ified</w:t>
      </w:r>
      <w:r>
        <w:rPr>
          <w:rFonts w:ascii="Arial" w:hAnsi="Arial" w:cs="Arial" w:eastAsia="Arial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by: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5840" w:h="12240" w:orient="landscape"/>
          <w:pgMar w:header="722" w:footer="947" w:top="920" w:bottom="1140" w:left="1020" w:right="9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2.040001pt;margin-top:-11.740126pt;width:156.020pt;height:.1pt;mso-position-horizontal-relative:page;mso-position-vertical-relative:paragraph;z-index:-465" coordorigin="1241,-235" coordsize="3120,2">
            <v:shape style="position:absolute;left:1241;top:-235;width:3120;height:2" coordorigin="1241,-235" coordsize="3120,0" path="m1241,-235l4361,-235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nyel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(1)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1)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2.220001pt;margin-top:-11.740126pt;width:162.980pt;height:.1pt;mso-position-horizontal-relative:page;mso-position-vertical-relative:paragraph;z-index:-464" coordorigin="4644,-235" coordsize="3260,2">
            <v:shape style="position:absolute;left:4644;top:-235;width:3260;height:2" coordorigin="4644,-235" coordsize="3260,0" path="m4644,-235l7904,-235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nyel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(2)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2)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09.369995pt;margin-top:-11.740126pt;width:156.020pt;height:.1pt;mso-position-horizontal-relative:page;mso-position-vertical-relative:paragraph;z-index:-463" coordorigin="8187,-235" coordsize="3120,2">
            <v:shape style="position:absolute;left:8187;top:-235;width:3120;height:2" coordorigin="8187,-235" coordsize="3120,0" path="m8187,-235l11308,-235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nyel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(3)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3)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4"/>
        <w:ind w:left="328" w:right="4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(ji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perl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awat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52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328" w:right="11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8" w:right="26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28" w:right="26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20" w:bottom="1140" w:left="1020" w:right="920"/>
          <w:cols w:num="4" w:equalWidth="0">
            <w:col w:w="2737" w:space="667"/>
            <w:col w:w="2737" w:space="808"/>
            <w:col w:w="2737" w:space="664"/>
            <w:col w:w="3550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5840" w:h="12240" w:orient="landscape"/>
          <w:pgMar w:top="920" w:bottom="1140" w:left="1020" w:right="920"/>
        </w:sectPr>
      </w:pPr>
    </w:p>
    <w:p>
      <w:pPr>
        <w:spacing w:before="74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79.549988pt;margin-top:204.169998pt;width:177.14pt;height:.1pt;mso-position-horizontal-relative:page;mso-position-vertical-relative:page;z-index:-462" coordorigin="11591,4083" coordsize="3543,2">
            <v:shape style="position:absolute;left:11591;top:4083;width:3543;height:2" coordorigin="11591,4083" coordsize="3543,0" path="m11591,4083l15134,4083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Tarikh: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4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Tarikh: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4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Tarikh: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4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Tarikh: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5840" w:h="12240" w:orient="landscape"/>
      <w:pgMar w:top="920" w:bottom="1140" w:left="1020" w:right="920"/>
      <w:cols w:num="4" w:equalWidth="0">
        <w:col w:w="939" w:space="2465"/>
        <w:col w:w="939" w:space="2607"/>
        <w:col w:w="939" w:space="2462"/>
        <w:col w:w="35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553.670105pt;width:140.175957pt;height:13.04pt;mso-position-horizontal-relative:page;mso-position-vertical-relative:page;z-index:-468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1.73999pt;margin-top:36.107166pt;width:74.660001pt;height:11pt;mso-position-horizontal-relative:page;mso-position-vertical-relative:page;z-index:-46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JPPIT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.0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18"/>
                    <w:szCs w:val="18"/>
                  </w:rPr>
                  <w:t>2021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terms:created xsi:type="dcterms:W3CDTF">2023-01-31T14:32:57Z</dcterms:created>
  <dcterms:modified xsi:type="dcterms:W3CDTF">2023-01-31T14:32:57Z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2023-01-31T00:00:00Z</vt:filetime>
  </property>
</Properties>
</file>